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440" w14:textId="2EC4CAD2" w:rsidR="001A44CE" w:rsidRDefault="003C0369" w:rsidP="00AA69C8">
      <w:pPr>
        <w:tabs>
          <w:tab w:val="decimal" w:pos="482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0AD90B17">
            <wp:simplePos x="0" y="0"/>
            <wp:positionH relativeFrom="column">
              <wp:posOffset>2555519</wp:posOffset>
            </wp:positionH>
            <wp:positionV relativeFrom="paragraph">
              <wp:posOffset>27432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1" cy="7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1D54" w14:textId="77777777" w:rsidR="001A44CE" w:rsidRDefault="001A44CE" w:rsidP="00EA6D36">
      <w:pPr>
        <w:rPr>
          <w:rFonts w:ascii="TH SarabunPSK" w:hAnsi="TH SarabunPSK" w:cs="TH SarabunPSK"/>
        </w:rPr>
      </w:pPr>
    </w:p>
    <w:p w14:paraId="5F2064BA" w14:textId="0715238E" w:rsidR="00E950D8" w:rsidRPr="003C0369" w:rsidRDefault="00000000" w:rsidP="00EA6D36">
      <w:pPr>
        <w:rPr>
          <w:rFonts w:ascii="TH SarabunPSK" w:hAnsi="TH SarabunPSK" w:cs="TH SarabunPSK"/>
          <w:spacing w:val="-10"/>
          <w:cs/>
        </w:rPr>
      </w:pPr>
      <w:sdt>
        <w:sdtPr>
          <w:rPr>
            <w:rFonts w:ascii="TH SarabunPSK" w:hAnsi="TH SarabunPSK" w:cs="TH SarabunPSK"/>
            <w:cs/>
          </w:rPr>
          <w:id w:val="-36039830"/>
          <w:placeholder>
            <w:docPart w:val="DefaultPlaceholder_1081868574"/>
          </w:placeholder>
          <w:text/>
        </w:sdtPr>
        <w:sdtContent>
          <w:r w:rsidR="003C0369" w:rsidRPr="007967AD">
            <w:rPr>
              <w:rFonts w:ascii="TH SarabunPSK" w:hAnsi="TH SarabunPSK" w:cs="TH SarabunPSK"/>
              <w:cs/>
            </w:rPr>
            <w:t>ที่ กก ๐๕๑๓/</w:t>
          </w:r>
        </w:sdtContent>
      </w:sdt>
      <w:r w:rsidR="0038143F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 xml:space="preserve">              </w:t>
      </w:r>
      <w:r w:rsidR="0038143F">
        <w:rPr>
          <w:rFonts w:ascii="TH SarabunPSK" w:hAnsi="TH SarabunPSK" w:cs="TH SarabunPSK"/>
        </w:rPr>
        <w:tab/>
      </w:r>
      <w:sdt>
        <w:sdtPr>
          <w:rPr>
            <w:rFonts w:ascii="TH SarabunIT๙" w:hAnsi="TH SarabunIT๙" w:cs="TH SarabunIT๙"/>
            <w:spacing w:val="-10"/>
            <w:cs/>
          </w:rPr>
          <w:id w:val="-185292576"/>
          <w:placeholder>
            <w:docPart w:val="DefaultPlaceholder_1081868574"/>
          </w:placeholder>
          <w:text/>
        </w:sdtPr>
        <w:sdtContent>
          <w:r w:rsidR="003C0369" w:rsidRPr="003C0369">
            <w:rPr>
              <w:rFonts w:ascii="TH SarabunIT๙" w:hAnsi="TH SarabunIT๙" w:cs="TH SarabunIT๙"/>
              <w:spacing w:val="-10"/>
              <w:cs/>
            </w:rPr>
            <w:t>มหาวิทยาลัยการกีฬาแห่งชาติ  วิทยาเขตมหาสารคาม</w:t>
          </w:r>
        </w:sdtContent>
      </w:sdt>
    </w:p>
    <w:p w14:paraId="78C519FF" w14:textId="40B5C418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  <w:t xml:space="preserve">          </w:t>
      </w:r>
      <w:sdt>
        <w:sdtPr>
          <w:rPr>
            <w:rFonts w:ascii="TH SarabunPSK" w:hAnsi="TH SarabunPSK" w:cs="TH SarabunPSK"/>
            <w:cs/>
          </w:rPr>
          <w:id w:val="-1729762766"/>
          <w:placeholder>
            <w:docPart w:val="4A4F1004BC164647AC9D860E6B8CA3A6"/>
          </w:placeholder>
          <w:text/>
        </w:sdtPr>
        <w:sdtContent>
          <w:r w:rsidR="003C0369" w:rsidRPr="003C0369">
            <w:rPr>
              <w:rFonts w:ascii="TH SarabunPSK" w:hAnsi="TH SarabunPSK" w:cs="TH SarabunPSK"/>
              <w:cs/>
            </w:rPr>
            <w:t xml:space="preserve">อำเภอเมือง </w:t>
          </w:r>
          <w:r w:rsidR="00094203">
            <w:rPr>
              <w:rFonts w:ascii="TH SarabunPSK" w:hAnsi="TH SarabunPSK" w:cs="TH SarabunPSK" w:hint="cs"/>
              <w:cs/>
            </w:rPr>
            <w:t xml:space="preserve"> </w:t>
          </w:r>
          <w:r w:rsidR="003C0369" w:rsidRPr="003C0369">
            <w:rPr>
              <w:rFonts w:ascii="TH SarabunPSK" w:hAnsi="TH SarabunPSK" w:cs="TH SarabunPSK"/>
              <w:cs/>
            </w:rPr>
            <w:t xml:space="preserve">จังหวัดมหาสารคาม  ๔๔๐๐๐  </w:t>
          </w:r>
        </w:sdtContent>
      </w:sdt>
      <w:r w:rsidR="003C0369">
        <w:rPr>
          <w:rFonts w:ascii="TH SarabunPSK" w:hAnsi="TH SarabunPSK" w:cs="TH SarabunPSK" w:hint="cs"/>
          <w:cs/>
        </w:rPr>
        <w:t xml:space="preserve"> </w:t>
      </w:r>
    </w:p>
    <w:p w14:paraId="5856E65E" w14:textId="3865CD9F" w:rsidR="001E3E64" w:rsidRDefault="001E3E64" w:rsidP="003C03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sdt>
        <w:sdtPr>
          <w:rPr>
            <w:rFonts w:ascii="TH SarabunPSK" w:hAnsi="TH SarabunPSK" w:cs="TH SarabunPSK" w:hint="cs"/>
            <w:cs/>
          </w:rPr>
          <w:id w:val="629290680"/>
          <w:placeholder>
            <w:docPart w:val="DefaultPlaceholder_-1854013440"/>
          </w:placeholder>
          <w:showingPlcHdr/>
          <w:text/>
        </w:sdtPr>
        <w:sdtContent>
          <w:r w:rsidRPr="00AE5683">
            <w:rPr>
              <w:rStyle w:val="ad"/>
              <w:cs/>
            </w:rPr>
            <w:t>คลิกหรือแตะที่นี่เพื่อใส่ข้อความ</w:t>
          </w:r>
        </w:sdtContent>
      </w:sdt>
    </w:p>
    <w:p w14:paraId="15273A6D" w14:textId="77777777" w:rsidR="001E3E64" w:rsidRPr="001E3E64" w:rsidRDefault="001E3E64" w:rsidP="003C0369">
      <w:pPr>
        <w:spacing w:before="120"/>
        <w:rPr>
          <w:rFonts w:ascii="TH SarabunPSK" w:hAnsi="TH SarabunPSK" w:cs="TH SarabunPSK"/>
          <w:sz w:val="16"/>
          <w:szCs w:val="16"/>
        </w:rPr>
      </w:pPr>
    </w:p>
    <w:p w14:paraId="27CD1374" w14:textId="18D0966B" w:rsidR="00AA69C8" w:rsidRDefault="00000000" w:rsidP="003C0369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071194307"/>
          <w:placeholder>
            <w:docPart w:val="DefaultPlaceholder_1081868574"/>
          </w:placeholder>
          <w:text/>
        </w:sdtPr>
        <w:sdtContent>
          <w:r w:rsidR="003C0369" w:rsidRPr="00956B9E">
            <w:rPr>
              <w:rFonts w:ascii="TH SarabunPSK" w:hAnsi="TH SarabunPSK" w:cs="TH SarabunPSK"/>
              <w:cs/>
            </w:rPr>
            <w:t xml:space="preserve">เรื่อง  </w:t>
          </w:r>
          <w:r w:rsidR="00A11F18">
            <w:rPr>
              <w:rFonts w:ascii="TH SarabunPSK" w:hAnsi="TH SarabunPSK" w:cs="TH SarabunPSK" w:hint="cs"/>
              <w:cs/>
            </w:rPr>
            <w:t>ขอความอนุเคราะห์รับนักศึกษาเข้ารับการฝึกประสบการณ์วิชาชีพ</w:t>
          </w:r>
        </w:sdtContent>
      </w:sdt>
    </w:p>
    <w:p w14:paraId="4825E875" w14:textId="4C756524" w:rsidR="00D30D15" w:rsidRPr="00D30D15" w:rsidRDefault="00000000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821580092"/>
          <w:placeholder>
            <w:docPart w:val="06A50EEA43ED4E3E954FD70F228BAAF0"/>
          </w:placeholder>
          <w:text/>
        </w:sdtPr>
        <w:sdtContent>
          <w:r w:rsidR="00AA69C8" w:rsidRPr="00956B9E">
            <w:rPr>
              <w:rFonts w:ascii="TH SarabunPSK" w:hAnsi="TH SarabunPSK" w:cs="TH SarabunPSK"/>
              <w:cs/>
            </w:rPr>
            <w:t>เ</w:t>
          </w:r>
          <w:r w:rsidR="00AA69C8">
            <w:rPr>
              <w:rFonts w:ascii="TH SarabunPSK" w:hAnsi="TH SarabunPSK" w:cs="TH SarabunPSK" w:hint="cs"/>
              <w:cs/>
            </w:rPr>
            <w:t>รียน</w:t>
          </w:r>
          <w:r w:rsidR="00AA69C8" w:rsidRPr="00956B9E">
            <w:rPr>
              <w:rFonts w:ascii="TH SarabunPSK" w:hAnsi="TH SarabunPSK" w:cs="TH SarabunPSK"/>
              <w:cs/>
            </w:rPr>
            <w:t xml:space="preserve">  กกกกกกกกกกกกกกกกกกกกกกกกกกกกกกกกกกกกกกกกก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31B503E7" w14:textId="6814AB9C" w:rsidR="00D30D15" w:rsidRPr="006F2470" w:rsidRDefault="00000000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568931335"/>
          <w:placeholder>
            <w:docPart w:val="913D7B5536C24FAE928077D4849850CC"/>
          </w:placeholder>
          <w:text/>
        </w:sdtPr>
        <w:sdtContent>
          <w:r w:rsidR="00AA69C8" w:rsidRPr="00A11F18">
            <w:rPr>
              <w:rFonts w:ascii="TH SarabunPSK" w:hAnsi="TH SarabunPSK" w:cs="TH SarabunPSK"/>
              <w:color w:val="000000" w:themeColor="text1"/>
              <w:cs/>
            </w:rPr>
            <w:t xml:space="preserve">สิ่งที่ส่งมาด้วย  </w:t>
          </w:r>
          <w:r w:rsidR="00A11F18">
            <w:rPr>
              <w:rFonts w:ascii="TH SarabunPSK" w:hAnsi="TH SarabunPSK" w:cs="TH SarabunPSK" w:hint="cs"/>
              <w:color w:val="000000" w:themeColor="text1"/>
              <w:cs/>
            </w:rPr>
            <w:t>แบบตอบรับนักศึกษาฝึกประสบการณ์วิชาชีพ  จำนวน    ฉบับ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08637031" w14:textId="61433523" w:rsidR="00D30D15" w:rsidRPr="00177FAC" w:rsidRDefault="00000000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-1106728411"/>
          <w:placeholder>
            <w:docPart w:val="D3055B7E2D1E499A9DF3D6EA63897284"/>
          </w:placeholder>
          <w:text/>
        </w:sdtPr>
        <w:sdtContent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ด้วย</w:t>
          </w:r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มหาวิทยาลัยการกีฬาแห่</w:t>
          </w:r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งชาติ  วิทยาเขตมหาสารคาม  ได้จัดการเรียนการสอนให้กับนักศึกษา  ระดับปริญญาตรี  ในสาขา</w:t>
          </w:r>
        </w:sdtContent>
      </w:sdt>
      <w:r w:rsidR="00AA69C8" w:rsidRPr="00177FAC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794595328"/>
          <w:placeholder>
            <w:docPart w:val="DefaultPlaceholder_1081868575"/>
          </w:placeholder>
          <w:comboBox>
            <w:listItem w:value="เลือกรายการ"/>
            <w:listItem w:displayText="การบริหารจัดการกีฬา" w:value="การบริหารจัดการกีฬา"/>
            <w:listItem w:displayText="วิทยาศาสตร์การกีฬาและสุขภาพ" w:value="วิทยาศาสตร์การกีฬาและสุขภาพ"/>
            <w:listItem w:displayText="วิทยาศาสตร์การกีฬา" w:value="วิทยาศาสตร์การกีฬา"/>
            <w:listItem w:displayText="พลศึกษา" w:value="พลศึกษา"/>
          </w:comboBox>
        </w:sdtPr>
        <w:sdtContent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การบริหารจัดการกีฬา</w:t>
          </w:r>
        </w:sdtContent>
      </w:sdt>
      <w:r w:rsidR="00177FAC" w:rsidRPr="00177FAC">
        <w:rPr>
          <w:rFonts w:ascii="TH SarabunPSK" w:hAnsi="TH SarabunPSK" w:cs="TH SarabunPSK"/>
          <w:color w:val="000000" w:themeColor="text1"/>
        </w:rPr>
        <w:t xml:space="preserve">  </w:t>
      </w:r>
      <w:r w:rsidR="00177FAC">
        <w:rPr>
          <w:rFonts w:ascii="TH SarabunPSK" w:hAnsi="TH SarabunPSK" w:cs="TH SarabunPSK" w:hint="cs"/>
          <w:color w:val="000000" w:themeColor="text1"/>
          <w:cs/>
        </w:rPr>
        <w:t xml:space="preserve">ตามหลักสูตรนักศึกษาจะต้องออกฝึกประสบการณ์วิชาชีพ ในหน่วยงานต่างๆ ที่เกี่ยวข้องระยะเวลา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240409886"/>
          <w:placeholder>
            <w:docPart w:val="DefaultPlaceholder_1081868575"/>
          </w:placeholder>
          <w:comboBox>
            <w:listItem w:value="เลือกรายการ"/>
            <w:listItem w:displayText="๔๕๐ ชั่วโมง" w:value="๔๕๐ ชั่วโมง"/>
            <w:listItem w:displayText="ตั้งแต่วันที่ " w:value="ตั้งแต่วันที่ "/>
          </w:comboBox>
        </w:sdtPr>
        <w:sdtContent>
          <w:r w:rsidR="00177FAC">
            <w:rPr>
              <w:rFonts w:ascii="TH SarabunPSK" w:hAnsi="TH SarabunPSK" w:cs="TH SarabunPSK" w:hint="cs"/>
              <w:color w:val="000000" w:themeColor="text1"/>
              <w:cs/>
            </w:rPr>
            <w:t xml:space="preserve">ตั้งแต่วันที่ </w:t>
          </w:r>
        </w:sdtContent>
      </w:sdt>
    </w:p>
    <w:p w14:paraId="159A8D7D" w14:textId="574DE634" w:rsidR="00D05810" w:rsidRPr="00D05810" w:rsidRDefault="00000000" w:rsidP="00D05810">
      <w:pPr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sdt>
        <w:sdtPr>
          <w:rPr>
            <w:rFonts w:ascii="TH SarabunPSK" w:hAnsi="TH SarabunPSK" w:cs="TH SarabunPSK"/>
            <w:color w:val="000000" w:themeColor="text1"/>
            <w:spacing w:val="-2"/>
            <w:cs/>
          </w:rPr>
          <w:id w:val="-1336228735"/>
          <w:placeholder>
            <w:docPart w:val="870D80A041974993B732F67B55959B1E"/>
          </w:placeholder>
          <w:text/>
        </w:sdtPr>
        <w:sdtContent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ในการนี้  มหาวิทยาลัยการกีฬาแห่งชาติ  วิทยาเขตมหาสารคาม  พิจารณาเห็นว่าหน่วยงานของท่านเหมาะสม ที่จะเป็นแหล่งความรู้และฝึกป</w:t>
          </w:r>
          <w:r w:rsidR="00596A79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ฏิ</w:t>
          </w:r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บัติงานสำหรับนักศึกษา  จึงใคร่ขอความอนุเคราะห์หน่วยงานของท่านรับนักศึกษาฝึกประสบการณ์วิชาชีพ  จำนวน </w:t>
          </w:r>
          <w:r w:rsidR="00AA69C8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color w:val="000000" w:themeColor="text1"/>
            <w:cs/>
          </w:rPr>
          <w:id w:val="-233780214"/>
          <w:placeholder>
            <w:docPart w:val="DefaultPlaceholder_1081868575"/>
          </w:placeholder>
          <w:comboBox>
            <w:listItem w:value="เลือกรายการ"/>
            <w:listItem w:displayText="๑  คน" w:value="๑  คน"/>
            <w:listItem w:displayText="๒  คน" w:value="๒  คน"/>
            <w:listItem w:displayText="๓ คน" w:value="๓ คน"/>
            <w:listItem w:displayText="๔  คน" w:value="๔  คน"/>
            <w:listItem w:displayText="๕  คน" w:value="๕  คน"/>
            <w:listItem w:displayText="๖  คน" w:value="๖  คน"/>
          </w:comboBox>
        </w:sdtPr>
        <w:sdtContent>
          <w:r w:rsidR="00596A79">
            <w:rPr>
              <w:rFonts w:ascii="TH SarabunPSK" w:hAnsi="TH SarabunPSK" w:cs="TH SarabunPSK"/>
              <w:color w:val="000000" w:themeColor="text1"/>
              <w:cs/>
            </w:rPr>
            <w:t>๓ คน</w:t>
          </w:r>
        </w:sdtContent>
      </w:sdt>
      <w:r w:rsidR="00177FAC" w:rsidRPr="00D05810">
        <w:rPr>
          <w:rFonts w:ascii="TH SarabunPSK" w:hAnsi="TH SarabunPSK" w:cs="TH SarabunPSK"/>
          <w:color w:val="000000" w:themeColor="text1"/>
        </w:rPr>
        <w:t xml:space="preserve">  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เข้าปฏิบัติงานในหน่วยงาน  ระหว่างวันที่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667859901"/>
          <w:placeholder>
            <w:docPart w:val="623D001E48AB44219299DDBEBF0F0FD1"/>
          </w:placeholder>
          <w:date w:fullDate="2023-04-21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177FAC" w:rsidRPr="00D05810">
            <w:rPr>
              <w:rFonts w:ascii="TH SarabunPSK" w:hAnsi="TH SarabunPSK" w:cs="TH SarabunPSK" w:hint="cs"/>
              <w:color w:val="000000" w:themeColor="text1"/>
              <w:cs/>
            </w:rPr>
            <w:t>๒๑ เมษายน ๒๕๖๖</w:t>
          </w:r>
        </w:sdtContent>
      </w:sdt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ถึงวันที่  </w:t>
      </w:r>
      <w:sdt>
        <w:sdtPr>
          <w:rPr>
            <w:rFonts w:ascii="TH SarabunPSK" w:hAnsi="TH SarabunPSK" w:cs="TH SarabunPSK" w:hint="cs"/>
            <w:color w:val="000000" w:themeColor="text1"/>
            <w:spacing w:val="6"/>
            <w:cs/>
          </w:rPr>
          <w:id w:val="333349238"/>
          <w:placeholder>
            <w:docPart w:val="DefaultPlaceholder_1081868576"/>
          </w:placeholder>
          <w:date w:fullDate="2023-05-26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177FAC" w:rsidRPr="009F64C7">
            <w:rPr>
              <w:rFonts w:ascii="TH SarabunPSK" w:hAnsi="TH SarabunPSK" w:cs="TH SarabunPSK" w:hint="cs"/>
              <w:color w:val="000000" w:themeColor="text1"/>
              <w:spacing w:val="6"/>
              <w:cs/>
            </w:rPr>
            <w:t>๒๖ พฤษภาคม ๒๕๖๖</w:t>
          </w:r>
        </w:sdtContent>
      </w:sdt>
      <w:r w:rsidR="00177FAC" w:rsidRPr="009F64C7">
        <w:rPr>
          <w:rFonts w:ascii="TH SarabunPSK" w:hAnsi="TH SarabunPSK" w:cs="TH SarabunPSK" w:hint="cs"/>
          <w:color w:val="000000" w:themeColor="text1"/>
          <w:spacing w:val="6"/>
          <w:cs/>
        </w:rPr>
        <w:t xml:space="preserve">  กรุณาแจ้งผลให้ทราบตามแบบฟอร์มที่แนบมาหรือตอบรับ ส่งมาที่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77FAC" w:rsidRPr="00D05810">
        <w:rPr>
          <w:rFonts w:ascii="TH SarabunPSK" w:hAnsi="TH SarabunPSK" w:cs="TH SarabunPSK"/>
          <w:color w:val="000000" w:themeColor="text1"/>
        </w:rPr>
        <w:t>E-mail</w:t>
      </w:r>
      <w:r w:rsidR="00D05810" w:rsidRPr="00D05810">
        <w:rPr>
          <w:rFonts w:ascii="TH SarabunPSK" w:hAnsi="TH SarabunPSK" w:cs="TH SarabunPSK"/>
          <w:color w:val="000000" w:themeColor="text1"/>
        </w:rPr>
        <w:t xml:space="preserve"> : </w:t>
      </w:r>
      <w:sdt>
        <w:sdtPr>
          <w:rPr>
            <w:rFonts w:ascii="TH SarabunPSK" w:hAnsi="TH SarabunPSK" w:cs="TH SarabunPSK"/>
            <w:color w:val="000000" w:themeColor="text1"/>
          </w:rPr>
          <w:id w:val="-635556766"/>
          <w:placeholder>
            <w:docPart w:val="DefaultPlaceholder_1081868574"/>
          </w:placeholder>
          <w:showingPlcHdr/>
          <w:text/>
        </w:sdtPr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  <w:r w:rsidR="00D05810" w:rsidRPr="00D05810">
        <w:rPr>
          <w:rFonts w:ascii="TH SarabunPSK" w:hAnsi="TH SarabunPSK" w:cs="TH SarabunPSK"/>
          <w:color w:val="000000" w:themeColor="text1"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ภายในวันที่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58946934"/>
          <w:placeholder>
            <w:docPart w:val="B6D4F99DB2ED420DA4D336B976EB8105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D05810" w:rsidRPr="00D05810">
            <w:rPr>
              <w:rFonts w:ascii="TH SarabunPSK" w:hAnsi="TH SarabunPSK" w:cs="TH SarabunPSK" w:hint="cs"/>
              <w:color w:val="000000" w:themeColor="text1"/>
              <w:cs/>
            </w:rPr>
            <w:t xml:space="preserve"> ๒๑ เมษายน ๒๕๖๖</w:t>
          </w:r>
        </w:sdtContent>
      </w:sdt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 และมอบหมายให้</w:t>
      </w:r>
      <w:r w:rsidR="00596A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401593185"/>
          <w:placeholder>
            <w:docPart w:val="DefaultPlaceholder_1081868574"/>
          </w:placeholder>
          <w:showingPlcHdr/>
          <w:text/>
        </w:sdtPr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</w:p>
    <w:p w14:paraId="18C95F38" w14:textId="18B89495" w:rsidR="00D05810" w:rsidRPr="00D05810" w:rsidRDefault="00D05810" w:rsidP="00D05810">
      <w:pPr>
        <w:jc w:val="thaiDistribute"/>
        <w:rPr>
          <w:rFonts w:ascii="TH SarabunPSK" w:hAnsi="TH SarabunPSK" w:cs="TH SarabunPSK"/>
          <w:color w:val="000000" w:themeColor="text1"/>
        </w:rPr>
      </w:pPr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หมายเลขโทรศัพท์ 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812776959"/>
          <w:placeholder>
            <w:docPart w:val="DefaultPlaceholder_1081868574"/>
          </w:placeholder>
          <w:text/>
        </w:sdtPr>
        <w:sdtContent>
          <w:r w:rsidR="00596A79">
            <w:rPr>
              <w:rFonts w:ascii="TH SarabunPSK" w:hAnsi="TH SarabunPSK" w:cs="TH SarabunPSK" w:hint="cs"/>
              <w:color w:val="000000" w:themeColor="text1"/>
              <w:cs/>
            </w:rPr>
            <w:t xml:space="preserve">๐๘ </w:t>
          </w:r>
          <w:r w:rsidRPr="00D05810">
            <w:rPr>
              <w:rFonts w:ascii="TH SarabunPSK" w:hAnsi="TH SarabunPSK" w:cs="TH SarabunPSK" w:hint="cs"/>
              <w:color w:val="000000" w:themeColor="text1"/>
              <w:cs/>
            </w:rPr>
            <w:t>๙๙๙๙ ๙๙๙๙</w:t>
          </w:r>
        </w:sdtContent>
      </w:sdt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  เป็นผู้ประสานงาน</w:t>
      </w:r>
    </w:p>
    <w:p w14:paraId="0171ACDD" w14:textId="77777777" w:rsidR="00D05810" w:rsidRPr="00D05810" w:rsidRDefault="00D05810" w:rsidP="00D05810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sdt>
      <w:sdtPr>
        <w:rPr>
          <w:rFonts w:ascii="TH SarabunIT๙" w:hAnsi="TH SarabunIT๙" w:cs="TH SarabunIT๙"/>
          <w:cs/>
        </w:rPr>
        <w:id w:val="1506092108"/>
        <w:placeholder>
          <w:docPart w:val="0192A866604D46708BC927CAFA3B2DE4"/>
        </w:placeholder>
        <w:dropDownList>
          <w:listItem w:value="เลือกรายการ"/>
          <w:listItem w:displayText="จึงเรียนเพื่อโปรดพิจารณา" w:value="จึงเรียนเพื่อโปรดพิจารณา"/>
          <w:listItem w:displayText="จึงเรียนเพื่อทราบ" w:value="จึงเรียนเพื่อทราบ"/>
          <w:listItem w:displayText="จึงเรียนเพื่อโปรดพิจารณาอนุมัติ" w:value="จึงเรียนเพื่อโปรดพิจารณาอนุมัติ"/>
          <w:listItem w:displayText="จึงเรียนเพื่อโปรดพิจารณาอนุญาต" w:value="จึงเรียนเพื่อโปรดพิจารณาอนุญาต"/>
          <w:listItem w:displayText="จึงเรียนมาเพื่อโปรดพิจารณาให้ความอนุเคราะห์" w:value="จึงเรียนมาเพื่อโปรดพิจารณาให้ความอนุเคราะห์"/>
        </w:dropDownList>
      </w:sdtPr>
      <w:sdtContent>
        <w:p w14:paraId="5E44A340" w14:textId="285E2829" w:rsidR="002101B5" w:rsidRDefault="00D05810" w:rsidP="002101B5">
          <w:pPr>
            <w:ind w:firstLine="1418"/>
            <w:jc w:val="thaiDistribute"/>
            <w:rPr>
              <w:rFonts w:ascii="TH SarabunIT๙" w:hAnsi="TH SarabunIT๙" w:cs="TH SarabunIT๙"/>
            </w:rPr>
          </w:pPr>
          <w:r>
            <w:rPr>
              <w:rFonts w:ascii="TH SarabunIT๙" w:hAnsi="TH SarabunIT๙" w:cs="TH SarabunIT๙"/>
              <w:cs/>
            </w:rPr>
            <w:t>จึงเรียนมาเพื่อโปรดพิจารณาให้ความอนุเคราะห์</w:t>
          </w:r>
        </w:p>
      </w:sdtContent>
    </w:sdt>
    <w:p w14:paraId="5FD23970" w14:textId="77777777" w:rsidR="002101B5" w:rsidRDefault="002101B5" w:rsidP="002101B5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14:paraId="47ECC2A9" w14:textId="48E50067" w:rsidR="00EA6D36" w:rsidRDefault="00AA69C8" w:rsidP="00AA69C8">
      <w:pPr>
        <w:tabs>
          <w:tab w:val="decimal" w:pos="4395"/>
          <w:tab w:val="decimal" w:pos="4678"/>
          <w:tab w:val="decimal" w:pos="4820"/>
          <w:tab w:val="decimal" w:pos="5103"/>
        </w:tabs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839381778"/>
          <w:placeholder>
            <w:docPart w:val="DefaultPlaceholder_1081868574"/>
          </w:placeholder>
          <w:text/>
        </w:sdtPr>
        <w:sdtContent>
          <w:r w:rsidRPr="00F175B7">
            <w:rPr>
              <w:rFonts w:ascii="TH SarabunPSK" w:hAnsi="TH SarabunPSK" w:cs="TH SarabunPSK"/>
              <w:cs/>
            </w:rPr>
            <w:t>ขอแสดงความนับถือ</w:t>
          </w:r>
        </w:sdtContent>
      </w:sdt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5881DB6A" w14:textId="36D14900" w:rsidR="00AA69C8" w:rsidRDefault="00AA69C8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 w:rsidR="00D0581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  <w:cs/>
          </w:rPr>
          <w:id w:val="527294250"/>
          <w:placeholder>
            <w:docPart w:val="E3E5A1BC5D7A421FA82FAEC4C90084D7"/>
          </w:placeholder>
          <w:dropDownList>
            <w:listItem w:value="เลือกรายการ"/>
            <w:listItem w:displayText="รองศาสตราจารย์ ดร. ฉวีวรรณ  สีสม" w:value="รองศาสตราจารย์ ดร. ฉวีวรรณ  สีสม"/>
            <w:listItem w:displayText="ผู้ช่วยศาสตราจารย์กิตติกุล  รัตนรังสิกุล" w:value="ผู้ช่วยศาสตราจารย์กิตติกุล  รัตนรังสิกุล"/>
            <w:listItem w:displayText="ผู้ช่วยศาสตราจารย์บุษบา  แสงแก้ว" w:value="ผู้ช่วยศาสตราจารย์บุษบา  แสงแก้ว"/>
          </w:dropDownList>
        </w:sdtPr>
        <w:sdtContent>
          <w:r w:rsidR="00D5590E">
            <w:rPr>
              <w:rFonts w:ascii="TH SarabunIT๙" w:hAnsi="TH SarabunIT๙" w:cs="TH SarabunIT๙"/>
              <w:cs/>
            </w:rPr>
            <w:t>รองศาสตราจารย์ ดร. ฉวีวรรณ  สีสม</w:t>
          </w:r>
        </w:sdtContent>
      </w:sdt>
      <w:r>
        <w:rPr>
          <w:rFonts w:ascii="TH SarabunIT๙" w:hAnsi="TH SarabunIT๙" w:cs="TH SarabunIT๙"/>
        </w:rPr>
        <w:tab/>
      </w:r>
    </w:p>
    <w:p w14:paraId="7C91AA6B" w14:textId="6957C3EC" w:rsidR="00AA69C8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ผู้ช่วยอธิการบดีประจำวิทยาเขตมหาสารคาม  รักษาราชการแทน</w:t>
      </w:r>
    </w:p>
    <w:p w14:paraId="7E2D7255" w14:textId="69A7E70D" w:rsidR="00D5590E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รองอธิการบดีมหาวิทยาลัยการกีฬาแห่งชาติ  ประจำวิทยาเขตมหาสารคาม</w:t>
      </w: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6E4F2D71" w14:textId="55819721" w:rsidR="00D30D15" w:rsidRPr="00D30D15" w:rsidRDefault="00000000" w:rsidP="00AA69C8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82272790"/>
          <w:placeholder>
            <w:docPart w:val="2C15FFD54B56424CA72C805ADCCA9B61"/>
          </w:placeholder>
          <w:text/>
        </w:sdtPr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สำนักงาน </w:t>
          </w:r>
        </w:sdtContent>
      </w:sdt>
      <w:sdt>
        <w:sdtPr>
          <w:rPr>
            <w:rFonts w:ascii="TH SarabunPSK" w:hAnsi="TH SarabunPSK" w:cs="TH SarabunPSK"/>
          </w:rPr>
          <w:id w:val="1556743541"/>
          <w:placeholder>
            <w:docPart w:val="DefaultPlaceholder_1081868574"/>
          </w:placeholder>
          <w:showingPlcHdr/>
          <w:text/>
        </w:sdtPr>
        <w:sdtContent>
          <w:r w:rsidR="00462FEB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6E8F4C5F" w14:textId="78885BBE" w:rsidR="00E83446" w:rsidRPr="00E83446" w:rsidRDefault="00000000" w:rsidP="00E83446">
      <w:pPr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771740748"/>
          <w:placeholder>
            <w:docPart w:val="245A7ED05503486185782BF1FED27D7E"/>
          </w:placeholder>
          <w:text/>
        </w:sdtPr>
        <w:sdtContent>
          <w:r w:rsidR="00AA69C8">
            <w:rPr>
              <w:rFonts w:ascii="TH SarabunPSK" w:hAnsi="TH SarabunPSK" w:cs="TH SarabunPSK"/>
              <w:cs/>
            </w:rPr>
            <w:t>โทร</w:t>
          </w:r>
          <w:r w:rsidR="00AA69C8">
            <w:rPr>
              <w:rFonts w:ascii="TH SarabunPSK" w:hAnsi="TH SarabunPSK" w:cs="TH SarabunPSK" w:hint="cs"/>
              <w:cs/>
            </w:rPr>
            <w:t xml:space="preserve">ศัพท์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  <w:r w:rsidR="00AA69C8" w:rsidRPr="002308DF">
        <w:rPr>
          <w:rFonts w:ascii="TH SarabunPSK" w:hAnsi="TH SarabunPSK" w:cs="TH SarabunPSK"/>
          <w:cs/>
        </w:rPr>
        <w:t>๐</w:t>
      </w:r>
      <w:r w:rsidR="00AA69C8">
        <w:rPr>
          <w:rFonts w:ascii="TH SarabunPSK" w:hAnsi="TH SarabunPSK" w:cs="TH SarabunPSK" w:hint="cs"/>
          <w:cs/>
        </w:rPr>
        <w:t xml:space="preserve"> ๔๓๗๑ ๑๒๕๔ ต่อ </w:t>
      </w:r>
      <w:sdt>
        <w:sdtPr>
          <w:rPr>
            <w:rFonts w:ascii="TH SarabunPSK" w:hAnsi="TH SarabunPSK" w:cs="TH SarabunPSK"/>
          </w:rPr>
          <w:id w:val="1635144511"/>
          <w:placeholder>
            <w:docPart w:val="DefaultPlaceholder_1081868574"/>
          </w:placeholder>
          <w:showingPlcHdr/>
          <w:text/>
        </w:sdtPr>
        <w:sdtContent>
          <w:r w:rsidR="00D05810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0A71D053" w14:textId="01B9A445" w:rsidR="007051D1" w:rsidRDefault="00000000" w:rsidP="008E3067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23000199"/>
          <w:placeholder>
            <w:docPart w:val="0F0C5A4058814B10ABBF02FFBF7670E9"/>
          </w:placeholder>
          <w:text/>
        </w:sdtPr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โทรสาร  ๐  ๔๓๗๒  ๑๕๒๘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</w:p>
    <w:sectPr w:rsidR="007051D1" w:rsidSect="00CC77B7">
      <w:headerReference w:type="even" r:id="rId9"/>
      <w:headerReference w:type="default" r:id="rId10"/>
      <w:pgSz w:w="11907" w:h="16834" w:code="9"/>
      <w:pgMar w:top="1418" w:right="851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45BF" w14:textId="77777777" w:rsidR="0032014F" w:rsidRDefault="0032014F">
      <w:r>
        <w:separator/>
      </w:r>
    </w:p>
  </w:endnote>
  <w:endnote w:type="continuationSeparator" w:id="0">
    <w:p w14:paraId="5B78466C" w14:textId="77777777" w:rsidR="0032014F" w:rsidRDefault="0032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28B1" w14:textId="77777777" w:rsidR="0032014F" w:rsidRDefault="0032014F">
      <w:r>
        <w:separator/>
      </w:r>
    </w:p>
  </w:footnote>
  <w:footnote w:type="continuationSeparator" w:id="0">
    <w:p w14:paraId="3B306CFD" w14:textId="77777777" w:rsidR="0032014F" w:rsidRDefault="0032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5590E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84704160">
    <w:abstractNumId w:val="7"/>
  </w:num>
  <w:num w:numId="2" w16cid:durableId="75174013">
    <w:abstractNumId w:val="4"/>
  </w:num>
  <w:num w:numId="3" w16cid:durableId="529759662">
    <w:abstractNumId w:val="8"/>
  </w:num>
  <w:num w:numId="4" w16cid:durableId="1424112203">
    <w:abstractNumId w:val="6"/>
  </w:num>
  <w:num w:numId="5" w16cid:durableId="1146584682">
    <w:abstractNumId w:val="1"/>
  </w:num>
  <w:num w:numId="6" w16cid:durableId="10497296">
    <w:abstractNumId w:val="0"/>
  </w:num>
  <w:num w:numId="7" w16cid:durableId="1627076663">
    <w:abstractNumId w:val="5"/>
  </w:num>
  <w:num w:numId="8" w16cid:durableId="1342706596">
    <w:abstractNumId w:val="3"/>
  </w:num>
  <w:num w:numId="9" w16cid:durableId="40727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94203"/>
    <w:rsid w:val="000A104D"/>
    <w:rsid w:val="000A59CE"/>
    <w:rsid w:val="000C38AE"/>
    <w:rsid w:val="000D5609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77FAC"/>
    <w:rsid w:val="001A44CE"/>
    <w:rsid w:val="001A5805"/>
    <w:rsid w:val="001E3B4B"/>
    <w:rsid w:val="001E3E64"/>
    <w:rsid w:val="001F4450"/>
    <w:rsid w:val="001F7248"/>
    <w:rsid w:val="00201490"/>
    <w:rsid w:val="0020722B"/>
    <w:rsid w:val="002101B5"/>
    <w:rsid w:val="0023432B"/>
    <w:rsid w:val="00262A2B"/>
    <w:rsid w:val="002D3601"/>
    <w:rsid w:val="002D4E8E"/>
    <w:rsid w:val="002D5C38"/>
    <w:rsid w:val="0032014F"/>
    <w:rsid w:val="00327CE4"/>
    <w:rsid w:val="0033546E"/>
    <w:rsid w:val="00357AAB"/>
    <w:rsid w:val="00365B83"/>
    <w:rsid w:val="0036617C"/>
    <w:rsid w:val="0038143F"/>
    <w:rsid w:val="003866D6"/>
    <w:rsid w:val="003A28A0"/>
    <w:rsid w:val="003B3B66"/>
    <w:rsid w:val="003C0369"/>
    <w:rsid w:val="003D2EF1"/>
    <w:rsid w:val="003D5E2D"/>
    <w:rsid w:val="003D7579"/>
    <w:rsid w:val="003E457A"/>
    <w:rsid w:val="004215A8"/>
    <w:rsid w:val="00462FEB"/>
    <w:rsid w:val="0046377B"/>
    <w:rsid w:val="00474209"/>
    <w:rsid w:val="004774B8"/>
    <w:rsid w:val="0048009B"/>
    <w:rsid w:val="00480F3C"/>
    <w:rsid w:val="004B6AE8"/>
    <w:rsid w:val="004C122C"/>
    <w:rsid w:val="004C6911"/>
    <w:rsid w:val="004D3110"/>
    <w:rsid w:val="004D46EB"/>
    <w:rsid w:val="004E0B4A"/>
    <w:rsid w:val="004F45EF"/>
    <w:rsid w:val="00526153"/>
    <w:rsid w:val="00596A79"/>
    <w:rsid w:val="005B6E1B"/>
    <w:rsid w:val="005B7B44"/>
    <w:rsid w:val="005E1BFB"/>
    <w:rsid w:val="005F61D2"/>
    <w:rsid w:val="00604D54"/>
    <w:rsid w:val="00610D33"/>
    <w:rsid w:val="00631AE8"/>
    <w:rsid w:val="0064085E"/>
    <w:rsid w:val="006507AF"/>
    <w:rsid w:val="0067142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7C5CAE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383A"/>
    <w:rsid w:val="009B5BC4"/>
    <w:rsid w:val="009C14FC"/>
    <w:rsid w:val="009C441B"/>
    <w:rsid w:val="009C68A5"/>
    <w:rsid w:val="009E0257"/>
    <w:rsid w:val="009E0A4E"/>
    <w:rsid w:val="009F64C7"/>
    <w:rsid w:val="00A11F18"/>
    <w:rsid w:val="00A12C49"/>
    <w:rsid w:val="00A13CEF"/>
    <w:rsid w:val="00A17247"/>
    <w:rsid w:val="00A44B83"/>
    <w:rsid w:val="00A546D6"/>
    <w:rsid w:val="00A75117"/>
    <w:rsid w:val="00A8602A"/>
    <w:rsid w:val="00A914E3"/>
    <w:rsid w:val="00A92243"/>
    <w:rsid w:val="00AA25EE"/>
    <w:rsid w:val="00AA69C8"/>
    <w:rsid w:val="00AB0117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5AF1"/>
    <w:rsid w:val="00BC5479"/>
    <w:rsid w:val="00BD76B3"/>
    <w:rsid w:val="00BF6415"/>
    <w:rsid w:val="00C10A6A"/>
    <w:rsid w:val="00C135DC"/>
    <w:rsid w:val="00C13F64"/>
    <w:rsid w:val="00C77BEE"/>
    <w:rsid w:val="00C93414"/>
    <w:rsid w:val="00C93599"/>
    <w:rsid w:val="00C94254"/>
    <w:rsid w:val="00C97E19"/>
    <w:rsid w:val="00CB773F"/>
    <w:rsid w:val="00CC77B7"/>
    <w:rsid w:val="00CD282D"/>
    <w:rsid w:val="00CD7629"/>
    <w:rsid w:val="00CF010E"/>
    <w:rsid w:val="00CF1BCA"/>
    <w:rsid w:val="00D0423F"/>
    <w:rsid w:val="00D04717"/>
    <w:rsid w:val="00D05810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5590E"/>
    <w:rsid w:val="00D57BB4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EE500B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9C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C77B7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CC77B7"/>
    <w:rPr>
      <w:rFonts w:ascii="Leelawadee" w:hAnsi="Leelawadee"/>
      <w:sz w:val="18"/>
      <w:szCs w:val="22"/>
    </w:rPr>
  </w:style>
  <w:style w:type="character" w:styleId="ad">
    <w:name w:val="Placeholder Text"/>
    <w:basedOn w:val="a0"/>
    <w:uiPriority w:val="99"/>
    <w:semiHidden/>
    <w:rsid w:val="003C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daons\Downloads\&#3627;&#3609;&#3633;&#3591;&#3626;&#3639;&#3629;&#3616;&#3634;&#3618;&#3609;&#3629;&#358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ED16D-B5F8-4425-BADE-AF4F25D6ED7D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A4F1004BC164647AC9D860E6B8CA3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5B9A7-5B7D-4432-AB52-7D6387BC705D}"/>
      </w:docPartPr>
      <w:docPartBody>
        <w:p w:rsidR="006711FD" w:rsidRDefault="009B54EA" w:rsidP="009B54EA">
          <w:pPr>
            <w:pStyle w:val="4A4F1004BC164647AC9D860E6B8CA3A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81E8C7-B9E9-49B8-AC25-6E9A4A38CECA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6A50EEA43ED4E3E954FD70F228BA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B8DF67-6230-4EE0-B043-CAAC376574C2}"/>
      </w:docPartPr>
      <w:docPartBody>
        <w:p w:rsidR="006711FD" w:rsidRDefault="009B54EA" w:rsidP="009B54EA">
          <w:pPr>
            <w:pStyle w:val="06A50EEA43ED4E3E954FD70F228BAAF0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13D7B5536C24FAE928077D484985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70A88D-180A-4DAE-8783-16A4BC91E56D}"/>
      </w:docPartPr>
      <w:docPartBody>
        <w:p w:rsidR="006711FD" w:rsidRDefault="009B54EA" w:rsidP="009B54EA">
          <w:pPr>
            <w:pStyle w:val="913D7B5536C24FAE928077D4849850CC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055B7E2D1E499A9DF3D6EA638972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16FE-2F2D-418E-B8C2-1FF8CCAC9D54}"/>
      </w:docPartPr>
      <w:docPartBody>
        <w:p w:rsidR="006711FD" w:rsidRDefault="009B54EA" w:rsidP="009B54EA">
          <w:pPr>
            <w:pStyle w:val="D3055B7E2D1E499A9DF3D6EA63897284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70D80A041974993B732F67B55959B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4DD625-0E9D-4B50-B830-0128A770B412}"/>
      </w:docPartPr>
      <w:docPartBody>
        <w:p w:rsidR="006711FD" w:rsidRDefault="009B54EA" w:rsidP="009B54EA">
          <w:pPr>
            <w:pStyle w:val="870D80A041974993B732F67B55959B1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3E5A1BC5D7A421FA82FAEC4C9008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439B8F-9016-4733-9129-8E19C944A37F}"/>
      </w:docPartPr>
      <w:docPartBody>
        <w:p w:rsidR="006711FD" w:rsidRDefault="009B54EA" w:rsidP="009B54EA">
          <w:pPr>
            <w:pStyle w:val="E3E5A1BC5D7A421FA82FAEC4C90084D7"/>
          </w:pPr>
          <w:r w:rsidRPr="00673DA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C15FFD54B56424CA72C805ADCCA9B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21EF45-51C4-4D43-82FB-6059EC4DBF99}"/>
      </w:docPartPr>
      <w:docPartBody>
        <w:p w:rsidR="006711FD" w:rsidRDefault="009B54EA" w:rsidP="009B54EA">
          <w:pPr>
            <w:pStyle w:val="2C15FFD54B56424CA72C805ADCCA9B6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45A7ED05503486185782BF1FED27D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FCA839-3EEC-42DC-9761-3A7729EA143A}"/>
      </w:docPartPr>
      <w:docPartBody>
        <w:p w:rsidR="006711FD" w:rsidRDefault="009B54EA" w:rsidP="009B54EA">
          <w:pPr>
            <w:pStyle w:val="245A7ED05503486185782BF1FED27D7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F0C5A4058814B10ABBF02FFBF767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CC4FDC-8678-4135-9C84-D7A90CDD9C81}"/>
      </w:docPartPr>
      <w:docPartBody>
        <w:p w:rsidR="006711FD" w:rsidRDefault="009B54EA" w:rsidP="009B54EA">
          <w:pPr>
            <w:pStyle w:val="0F0C5A4058814B10ABBF02FFBF7670E9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192A866604D46708BC927CAFA3B2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E5AEB-591A-41D3-8892-D767CB2EA9A8}"/>
      </w:docPartPr>
      <w:docPartBody>
        <w:p w:rsidR="006711FD" w:rsidRDefault="009B54EA" w:rsidP="009B54EA">
          <w:pPr>
            <w:pStyle w:val="0192A866604D46708BC927CAFA3B2DE4"/>
          </w:pPr>
          <w:r w:rsidRPr="00673DA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03342B-E026-4DA0-AE57-B40B3BFFC0A1}"/>
      </w:docPartPr>
      <w:docPartBody>
        <w:p w:rsidR="00535DD5" w:rsidRDefault="00362210">
          <w:r w:rsidRPr="0012311B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23D001E48AB44219299DDBEBF0F0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AAB72-049E-4B76-B94C-DBB680985DB3}"/>
      </w:docPartPr>
      <w:docPartBody>
        <w:p w:rsidR="00535DD5" w:rsidRDefault="00362210" w:rsidP="00362210">
          <w:pPr>
            <w:pStyle w:val="623D001E48AB44219299DDBEBF0F0FD1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6D4F99DB2ED420DA4D336B976EB8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F3511-F4B9-4605-B332-417CA5E97531}"/>
      </w:docPartPr>
      <w:docPartBody>
        <w:p w:rsidR="00535DD5" w:rsidRDefault="00362210" w:rsidP="00362210">
          <w:pPr>
            <w:pStyle w:val="B6D4F99DB2ED420DA4D336B976EB8105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FC0FA-F71B-4632-B52B-49E7D0F6260E}"/>
      </w:docPartPr>
      <w:docPartBody>
        <w:p w:rsidR="002F277E" w:rsidRDefault="00C37A13">
          <w:r w:rsidRPr="00AE5683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A"/>
    <w:rsid w:val="000B7566"/>
    <w:rsid w:val="0015760F"/>
    <w:rsid w:val="00262C95"/>
    <w:rsid w:val="002F277E"/>
    <w:rsid w:val="00321D44"/>
    <w:rsid w:val="00362210"/>
    <w:rsid w:val="00535DD5"/>
    <w:rsid w:val="006711FD"/>
    <w:rsid w:val="0075585B"/>
    <w:rsid w:val="009159A7"/>
    <w:rsid w:val="009B54EA"/>
    <w:rsid w:val="00C37A13"/>
    <w:rsid w:val="00D91734"/>
    <w:rsid w:val="00E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7A13"/>
    <w:rPr>
      <w:color w:val="808080"/>
    </w:rPr>
  </w:style>
  <w:style w:type="paragraph" w:customStyle="1" w:styleId="4A4F1004BC164647AC9D860E6B8CA3A6">
    <w:name w:val="4A4F1004BC164647AC9D860E6B8CA3A6"/>
    <w:rsid w:val="009B54EA"/>
  </w:style>
  <w:style w:type="paragraph" w:customStyle="1" w:styleId="06A50EEA43ED4E3E954FD70F228BAAF0">
    <w:name w:val="06A50EEA43ED4E3E954FD70F228BAAF0"/>
    <w:rsid w:val="009B54EA"/>
  </w:style>
  <w:style w:type="paragraph" w:customStyle="1" w:styleId="913D7B5536C24FAE928077D4849850CC">
    <w:name w:val="913D7B5536C24FAE928077D4849850CC"/>
    <w:rsid w:val="009B54EA"/>
  </w:style>
  <w:style w:type="paragraph" w:customStyle="1" w:styleId="D3055B7E2D1E499A9DF3D6EA63897284">
    <w:name w:val="D3055B7E2D1E499A9DF3D6EA63897284"/>
    <w:rsid w:val="009B54EA"/>
  </w:style>
  <w:style w:type="paragraph" w:customStyle="1" w:styleId="870D80A041974993B732F67B55959B1E">
    <w:name w:val="870D80A041974993B732F67B55959B1E"/>
    <w:rsid w:val="009B54EA"/>
  </w:style>
  <w:style w:type="paragraph" w:customStyle="1" w:styleId="E3E5A1BC5D7A421FA82FAEC4C90084D7">
    <w:name w:val="E3E5A1BC5D7A421FA82FAEC4C90084D7"/>
    <w:rsid w:val="009B54EA"/>
  </w:style>
  <w:style w:type="paragraph" w:customStyle="1" w:styleId="2C15FFD54B56424CA72C805ADCCA9B61">
    <w:name w:val="2C15FFD54B56424CA72C805ADCCA9B61"/>
    <w:rsid w:val="009B54EA"/>
  </w:style>
  <w:style w:type="paragraph" w:customStyle="1" w:styleId="245A7ED05503486185782BF1FED27D7E">
    <w:name w:val="245A7ED05503486185782BF1FED27D7E"/>
    <w:rsid w:val="009B54EA"/>
  </w:style>
  <w:style w:type="paragraph" w:customStyle="1" w:styleId="0F0C5A4058814B10ABBF02FFBF7670E9">
    <w:name w:val="0F0C5A4058814B10ABBF02FFBF7670E9"/>
    <w:rsid w:val="009B54EA"/>
  </w:style>
  <w:style w:type="paragraph" w:customStyle="1" w:styleId="0192A866604D46708BC927CAFA3B2DE4">
    <w:name w:val="0192A866604D46708BC927CAFA3B2DE4"/>
    <w:rsid w:val="009B54EA"/>
  </w:style>
  <w:style w:type="paragraph" w:customStyle="1" w:styleId="623D001E48AB44219299DDBEBF0F0FD1">
    <w:name w:val="623D001E48AB44219299DDBEBF0F0FD1"/>
    <w:rsid w:val="00362210"/>
  </w:style>
  <w:style w:type="paragraph" w:customStyle="1" w:styleId="B6D4F99DB2ED420DA4D336B976EB8105">
    <w:name w:val="B6D4F99DB2ED420DA4D336B976EB8105"/>
    <w:rsid w:val="003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E658-600C-417D-9457-F547ECFF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นภาพรรณ จัตุรโพธิ์</cp:lastModifiedBy>
  <cp:revision>2</cp:revision>
  <cp:lastPrinted>2023-03-24T08:46:00Z</cp:lastPrinted>
  <dcterms:created xsi:type="dcterms:W3CDTF">2023-05-22T04:48:00Z</dcterms:created>
  <dcterms:modified xsi:type="dcterms:W3CDTF">2023-05-22T04:48:00Z</dcterms:modified>
</cp:coreProperties>
</file>