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F440" w14:textId="2EC4CAD2" w:rsidR="001A44CE" w:rsidRDefault="003C0369" w:rsidP="00AA69C8">
      <w:pPr>
        <w:tabs>
          <w:tab w:val="decimal" w:pos="4820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51C4B6" wp14:editId="0AD90B17">
            <wp:simplePos x="0" y="0"/>
            <wp:positionH relativeFrom="column">
              <wp:posOffset>2555519</wp:posOffset>
            </wp:positionH>
            <wp:positionV relativeFrom="paragraph">
              <wp:posOffset>27432</wp:posOffset>
            </wp:positionV>
            <wp:extent cx="704215" cy="778946"/>
            <wp:effectExtent l="0" t="0" r="635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71" cy="7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41D54" w14:textId="77777777" w:rsidR="001A44CE" w:rsidRDefault="001A44CE" w:rsidP="00EA6D36">
      <w:pPr>
        <w:rPr>
          <w:rFonts w:ascii="TH SarabunPSK" w:hAnsi="TH SarabunPSK" w:cs="TH SarabunPSK"/>
        </w:rPr>
      </w:pPr>
    </w:p>
    <w:p w14:paraId="5F2064BA" w14:textId="0715238E" w:rsidR="00E950D8" w:rsidRPr="003C0369" w:rsidRDefault="00000000" w:rsidP="00EA6D36">
      <w:pPr>
        <w:rPr>
          <w:rFonts w:ascii="TH SarabunPSK" w:hAnsi="TH SarabunPSK" w:cs="TH SarabunPSK"/>
          <w:spacing w:val="-10"/>
          <w:cs/>
        </w:rPr>
      </w:pPr>
      <w:sdt>
        <w:sdtPr>
          <w:rPr>
            <w:rFonts w:ascii="TH SarabunPSK" w:hAnsi="TH SarabunPSK" w:cs="TH SarabunPSK"/>
            <w:cs/>
          </w:rPr>
          <w:id w:val="-36039830"/>
          <w:placeholder>
            <w:docPart w:val="DefaultPlaceholder_1081868574"/>
          </w:placeholder>
          <w:text/>
        </w:sdtPr>
        <w:sdtContent>
          <w:r w:rsidR="003C0369" w:rsidRPr="007967AD">
            <w:rPr>
              <w:rFonts w:ascii="TH SarabunPSK" w:hAnsi="TH SarabunPSK" w:cs="TH SarabunPSK"/>
              <w:cs/>
            </w:rPr>
            <w:t>ที่ กก ๐๕๑๓/</w:t>
          </w:r>
        </w:sdtContent>
      </w:sdt>
      <w:r w:rsidR="0038143F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38143F">
        <w:rPr>
          <w:rFonts w:ascii="TH SarabunPSK" w:hAnsi="TH SarabunPSK" w:cs="TH SarabunPSK"/>
        </w:rPr>
        <w:t xml:space="preserve">              </w:t>
      </w:r>
      <w:r w:rsidR="0038143F">
        <w:rPr>
          <w:rFonts w:ascii="TH SarabunPSK" w:hAnsi="TH SarabunPSK" w:cs="TH SarabunPSK"/>
        </w:rPr>
        <w:tab/>
      </w:r>
      <w:sdt>
        <w:sdtPr>
          <w:rPr>
            <w:rFonts w:ascii="TH SarabunIT๙" w:hAnsi="TH SarabunIT๙" w:cs="TH SarabunIT๙"/>
            <w:spacing w:val="-10"/>
            <w:cs/>
          </w:rPr>
          <w:id w:val="-185292576"/>
          <w:placeholder>
            <w:docPart w:val="DefaultPlaceholder_1081868574"/>
          </w:placeholder>
          <w:text/>
        </w:sdtPr>
        <w:sdtContent>
          <w:r w:rsidR="003C0369" w:rsidRPr="003C0369">
            <w:rPr>
              <w:rFonts w:ascii="TH SarabunIT๙" w:hAnsi="TH SarabunIT๙" w:cs="TH SarabunIT๙"/>
              <w:spacing w:val="-10"/>
              <w:cs/>
            </w:rPr>
            <w:t>มหาวิทยาลัยการกีฬาแห่งชาติ  วิทยาเขตมหาสารคาม</w:t>
          </w:r>
        </w:sdtContent>
      </w:sdt>
    </w:p>
    <w:p w14:paraId="78C519FF" w14:textId="40B5C418"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38143F">
        <w:rPr>
          <w:rFonts w:ascii="TH SarabunPSK" w:hAnsi="TH SarabunPSK" w:cs="TH SarabunPSK"/>
        </w:rPr>
        <w:tab/>
      </w:r>
      <w:r w:rsidR="0038143F">
        <w:rPr>
          <w:rFonts w:ascii="TH SarabunPSK" w:hAnsi="TH SarabunPSK" w:cs="TH SarabunPSK"/>
        </w:rPr>
        <w:tab/>
        <w:t xml:space="preserve">          </w:t>
      </w:r>
      <w:sdt>
        <w:sdtPr>
          <w:rPr>
            <w:rFonts w:ascii="TH SarabunPSK" w:hAnsi="TH SarabunPSK" w:cs="TH SarabunPSK"/>
            <w:cs/>
          </w:rPr>
          <w:id w:val="-1729762766"/>
          <w:placeholder>
            <w:docPart w:val="4A4F1004BC164647AC9D860E6B8CA3A6"/>
          </w:placeholder>
          <w:text/>
        </w:sdtPr>
        <w:sdtContent>
          <w:r w:rsidR="003C0369" w:rsidRPr="003C0369">
            <w:rPr>
              <w:rFonts w:ascii="TH SarabunPSK" w:hAnsi="TH SarabunPSK" w:cs="TH SarabunPSK"/>
              <w:cs/>
            </w:rPr>
            <w:t xml:space="preserve">อำเภอเมือง </w:t>
          </w:r>
          <w:r w:rsidR="00094203">
            <w:rPr>
              <w:rFonts w:ascii="TH SarabunPSK" w:hAnsi="TH SarabunPSK" w:cs="TH SarabunPSK" w:hint="cs"/>
              <w:cs/>
            </w:rPr>
            <w:t xml:space="preserve"> </w:t>
          </w:r>
          <w:r w:rsidR="003C0369" w:rsidRPr="003C0369">
            <w:rPr>
              <w:rFonts w:ascii="TH SarabunPSK" w:hAnsi="TH SarabunPSK" w:cs="TH SarabunPSK"/>
              <w:cs/>
            </w:rPr>
            <w:t xml:space="preserve">จังหวัดมหาสารคาม  ๔๔๐๐๐  </w:t>
          </w:r>
        </w:sdtContent>
      </w:sdt>
      <w:r w:rsidR="003C0369">
        <w:rPr>
          <w:rFonts w:ascii="TH SarabunPSK" w:hAnsi="TH SarabunPSK" w:cs="TH SarabunPSK" w:hint="cs"/>
          <w:cs/>
        </w:rPr>
        <w:t xml:space="preserve"> </w:t>
      </w:r>
    </w:p>
    <w:p w14:paraId="5856E65E" w14:textId="3865CD9F" w:rsidR="001E3E64" w:rsidRDefault="001E3E64" w:rsidP="003C036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sdt>
        <w:sdtPr>
          <w:rPr>
            <w:rFonts w:ascii="TH SarabunPSK" w:hAnsi="TH SarabunPSK" w:cs="TH SarabunPSK" w:hint="cs"/>
            <w:cs/>
          </w:rPr>
          <w:id w:val="629290680"/>
          <w:placeholder>
            <w:docPart w:val="DefaultPlaceholder_-1854013440"/>
          </w:placeholder>
          <w:showingPlcHdr/>
          <w:text/>
        </w:sdtPr>
        <w:sdtContent>
          <w:r w:rsidRPr="00AE5683">
            <w:rPr>
              <w:rStyle w:val="ad"/>
              <w:cs/>
            </w:rPr>
            <w:t>คลิกหรือแตะที่นี่เพื่อใส่ข้อความ</w:t>
          </w:r>
        </w:sdtContent>
      </w:sdt>
    </w:p>
    <w:p w14:paraId="15273A6D" w14:textId="77777777" w:rsidR="001E3E64" w:rsidRPr="001E3E64" w:rsidRDefault="001E3E64" w:rsidP="003C0369">
      <w:pPr>
        <w:spacing w:before="120"/>
        <w:rPr>
          <w:rFonts w:ascii="TH SarabunPSK" w:hAnsi="TH SarabunPSK" w:cs="TH SarabunPSK"/>
          <w:sz w:val="16"/>
          <w:szCs w:val="16"/>
        </w:rPr>
      </w:pPr>
    </w:p>
    <w:p w14:paraId="27CD1374" w14:textId="18D0966B" w:rsidR="00AA69C8" w:rsidRDefault="00000000" w:rsidP="003C0369">
      <w:pPr>
        <w:spacing w:before="1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1071194307"/>
          <w:placeholder>
            <w:docPart w:val="DefaultPlaceholder_1081868574"/>
          </w:placeholder>
          <w:text/>
        </w:sdtPr>
        <w:sdtContent>
          <w:r w:rsidR="003C0369" w:rsidRPr="00956B9E">
            <w:rPr>
              <w:rFonts w:ascii="TH SarabunPSK" w:hAnsi="TH SarabunPSK" w:cs="TH SarabunPSK"/>
              <w:cs/>
            </w:rPr>
            <w:t xml:space="preserve">เรื่อง  </w:t>
          </w:r>
          <w:r w:rsidR="00A11F18">
            <w:rPr>
              <w:rFonts w:ascii="TH SarabunPSK" w:hAnsi="TH SarabunPSK" w:cs="TH SarabunPSK" w:hint="cs"/>
              <w:cs/>
            </w:rPr>
            <w:t>ขอความอนุเคราะห์รับนักศึกษาเข้ารับการฝึกประสบการณ์วิชาชีพ</w:t>
          </w:r>
        </w:sdtContent>
      </w:sdt>
    </w:p>
    <w:p w14:paraId="4825E875" w14:textId="4C756524" w:rsidR="00D30D15" w:rsidRPr="00D30D15" w:rsidRDefault="00000000" w:rsidP="008E3067">
      <w:pPr>
        <w:spacing w:before="1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821580092"/>
          <w:placeholder>
            <w:docPart w:val="06A50EEA43ED4E3E954FD70F228BAAF0"/>
          </w:placeholder>
          <w:text/>
        </w:sdtPr>
        <w:sdtContent>
          <w:r w:rsidR="00AA69C8" w:rsidRPr="00956B9E">
            <w:rPr>
              <w:rFonts w:ascii="TH SarabunPSK" w:hAnsi="TH SarabunPSK" w:cs="TH SarabunPSK"/>
              <w:cs/>
            </w:rPr>
            <w:t>เ</w:t>
          </w:r>
          <w:r w:rsidR="00AA69C8">
            <w:rPr>
              <w:rFonts w:ascii="TH SarabunPSK" w:hAnsi="TH SarabunPSK" w:cs="TH SarabunPSK" w:hint="cs"/>
              <w:cs/>
            </w:rPr>
            <w:t>รียน</w:t>
          </w:r>
          <w:r w:rsidR="00AA69C8" w:rsidRPr="00956B9E">
            <w:rPr>
              <w:rFonts w:ascii="TH SarabunPSK" w:hAnsi="TH SarabunPSK" w:cs="TH SarabunPSK"/>
              <w:cs/>
            </w:rPr>
            <w:t xml:space="preserve">  กกกกกกกกกกกกกกกกกกกกกกกกกกกกกกกกกกกกกกกกก</w:t>
          </w:r>
        </w:sdtContent>
      </w:sdt>
      <w:r w:rsidR="00AA69C8" w:rsidRPr="00D30D15">
        <w:rPr>
          <w:rFonts w:ascii="TH SarabunPSK" w:hAnsi="TH SarabunPSK" w:cs="TH SarabunPSK"/>
          <w:cs/>
        </w:rPr>
        <w:t xml:space="preserve"> </w:t>
      </w:r>
    </w:p>
    <w:p w14:paraId="31B503E7" w14:textId="6814AB9C" w:rsidR="00D30D15" w:rsidRPr="006F2470" w:rsidRDefault="00000000" w:rsidP="008E3067">
      <w:pPr>
        <w:spacing w:before="1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olor w:val="000000" w:themeColor="text1"/>
            <w:cs/>
          </w:rPr>
          <w:id w:val="568931335"/>
          <w:placeholder>
            <w:docPart w:val="913D7B5536C24FAE928077D4849850CC"/>
          </w:placeholder>
          <w:text/>
        </w:sdtPr>
        <w:sdtContent>
          <w:r w:rsidR="00AA69C8" w:rsidRPr="00A11F18">
            <w:rPr>
              <w:rFonts w:ascii="TH SarabunPSK" w:hAnsi="TH SarabunPSK" w:cs="TH SarabunPSK"/>
              <w:color w:val="000000" w:themeColor="text1"/>
              <w:cs/>
            </w:rPr>
            <w:t xml:space="preserve">สิ่งที่ส่งมาด้วย  </w:t>
          </w:r>
          <w:r w:rsidR="00A11F18">
            <w:rPr>
              <w:rFonts w:ascii="TH SarabunPSK" w:hAnsi="TH SarabunPSK" w:cs="TH SarabunPSK" w:hint="cs"/>
              <w:color w:val="000000" w:themeColor="text1"/>
              <w:cs/>
            </w:rPr>
            <w:t>แบบตอบรับนักศึกษาฝึกประสบการณ์วิชาชีพ  จำนวน    ฉบับ</w:t>
          </w:r>
        </w:sdtContent>
      </w:sdt>
      <w:r w:rsidR="00AA69C8" w:rsidRPr="00D30D15">
        <w:rPr>
          <w:rFonts w:ascii="TH SarabunPSK" w:hAnsi="TH SarabunPSK" w:cs="TH SarabunPSK"/>
          <w:cs/>
        </w:rPr>
        <w:t xml:space="preserve"> </w:t>
      </w:r>
    </w:p>
    <w:p w14:paraId="08637031" w14:textId="61433523" w:rsidR="00D30D15" w:rsidRPr="00177FAC" w:rsidRDefault="00000000" w:rsidP="00AF75FF">
      <w:pPr>
        <w:spacing w:before="120"/>
        <w:ind w:firstLine="1418"/>
        <w:jc w:val="thaiDistribute"/>
        <w:rPr>
          <w:rFonts w:ascii="TH SarabunPSK" w:hAnsi="TH SarabunPSK" w:cs="TH SarabunPSK"/>
          <w:color w:val="000000" w:themeColor="text1"/>
          <w:cs/>
        </w:rPr>
      </w:pPr>
      <w:sdt>
        <w:sdtPr>
          <w:rPr>
            <w:rFonts w:ascii="TH SarabunPSK" w:hAnsi="TH SarabunPSK" w:cs="TH SarabunPSK"/>
            <w:color w:val="000000" w:themeColor="text1"/>
            <w:cs/>
          </w:rPr>
          <w:id w:val="-1106728411"/>
          <w:placeholder>
            <w:docPart w:val="D3055B7E2D1E499A9DF3D6EA63897284"/>
          </w:placeholder>
          <w:text/>
        </w:sdtPr>
        <w:sdtContent>
          <w:r w:rsidR="00A11F18" w:rsidRPr="00177FAC">
            <w:rPr>
              <w:rFonts w:ascii="TH SarabunPSK" w:hAnsi="TH SarabunPSK" w:cs="TH SarabunPSK" w:hint="cs"/>
              <w:color w:val="000000" w:themeColor="text1"/>
              <w:cs/>
            </w:rPr>
            <w:t>ด้วย</w:t>
          </w:r>
          <w:r w:rsidR="00A11F18" w:rsidRPr="00177FAC">
            <w:rPr>
              <w:rFonts w:ascii="TH SarabunPSK" w:hAnsi="TH SarabunPSK" w:cs="TH SarabunPSK"/>
              <w:color w:val="000000" w:themeColor="text1"/>
              <w:cs/>
            </w:rPr>
            <w:t>มหาวิทยาลัยการกีฬาแห่</w:t>
          </w:r>
          <w:r w:rsidR="00A11F18" w:rsidRPr="00177FAC">
            <w:rPr>
              <w:rFonts w:ascii="TH SarabunPSK" w:hAnsi="TH SarabunPSK" w:cs="TH SarabunPSK" w:hint="cs"/>
              <w:color w:val="000000" w:themeColor="text1"/>
              <w:cs/>
            </w:rPr>
            <w:t>งชาติ  วิทยาเขตมหาสารคาม  ได้จัดการเรียนการสอนให้กับนักศึกษา  ระดับปริญญาตรี  ในสาขา</w:t>
          </w:r>
        </w:sdtContent>
      </w:sdt>
      <w:r w:rsidR="00AA69C8" w:rsidRPr="00177FAC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794595328"/>
          <w:placeholder>
            <w:docPart w:val="DefaultPlaceholder_1081868575"/>
          </w:placeholder>
          <w:comboBox>
            <w:listItem w:value="เลือกรายการ"/>
            <w:listItem w:displayText="การบริหารจัดการกีฬา" w:value="การบริหารจัดการกีฬา"/>
            <w:listItem w:displayText="วิทยาศาสตร์การกีฬาและสุขภาพ" w:value="วิทยาศาสตร์การกีฬาและสุขภาพ"/>
            <w:listItem w:displayText="วิทยาศาสตร์การกีฬา" w:value="วิทยาศาสตร์การกีฬา"/>
            <w:listItem w:displayText="พลศึกษา" w:value="พลศึกษา"/>
          </w:comboBox>
        </w:sdtPr>
        <w:sdtContent>
          <w:r w:rsidR="00A11F18" w:rsidRPr="00177FAC">
            <w:rPr>
              <w:rFonts w:ascii="TH SarabunPSK" w:hAnsi="TH SarabunPSK" w:cs="TH SarabunPSK"/>
              <w:color w:val="000000" w:themeColor="text1"/>
              <w:cs/>
            </w:rPr>
            <w:t>การบริหารจัดการกีฬา</w:t>
          </w:r>
        </w:sdtContent>
      </w:sdt>
      <w:r w:rsidR="00177FAC" w:rsidRPr="00177FAC">
        <w:rPr>
          <w:rFonts w:ascii="TH SarabunPSK" w:hAnsi="TH SarabunPSK" w:cs="TH SarabunPSK"/>
          <w:color w:val="000000" w:themeColor="text1"/>
        </w:rPr>
        <w:t xml:space="preserve">  </w:t>
      </w:r>
      <w:r w:rsidR="00177FAC">
        <w:rPr>
          <w:rFonts w:ascii="TH SarabunPSK" w:hAnsi="TH SarabunPSK" w:cs="TH SarabunPSK" w:hint="cs"/>
          <w:color w:val="000000" w:themeColor="text1"/>
          <w:cs/>
        </w:rPr>
        <w:t xml:space="preserve">ตามหลักสูตรนักศึกษาจะต้องออกฝึกประสบการณ์วิชาชีพ ในหน่วยงานต่างๆ ที่เกี่ยวข้องระยะเวลา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240409886"/>
          <w:placeholder>
            <w:docPart w:val="DefaultPlaceholder_1081868575"/>
          </w:placeholder>
          <w:comboBox>
            <w:listItem w:value="เลือกรายการ"/>
            <w:listItem w:displayText="๔๕๐ ชั่วโมง" w:value="๔๕๐ ชั่วโมง"/>
            <w:listItem w:displayText="ตั้งแต่วันที่ " w:value="ตั้งแต่วันที่ "/>
          </w:comboBox>
        </w:sdtPr>
        <w:sdtContent>
          <w:r w:rsidR="00177FAC">
            <w:rPr>
              <w:rFonts w:ascii="TH SarabunPSK" w:hAnsi="TH SarabunPSK" w:cs="TH SarabunPSK" w:hint="cs"/>
              <w:color w:val="000000" w:themeColor="text1"/>
              <w:cs/>
            </w:rPr>
            <w:t xml:space="preserve">ตั้งแต่วันที่ </w:t>
          </w:r>
        </w:sdtContent>
      </w:sdt>
    </w:p>
    <w:p w14:paraId="159A8D7D" w14:textId="574DE634" w:rsidR="00D05810" w:rsidRPr="00D05810" w:rsidRDefault="00000000" w:rsidP="00D05810">
      <w:pPr>
        <w:ind w:firstLine="1418"/>
        <w:jc w:val="thaiDistribute"/>
        <w:rPr>
          <w:rFonts w:ascii="TH SarabunPSK" w:hAnsi="TH SarabunPSK" w:cs="TH SarabunPSK"/>
          <w:color w:val="000000" w:themeColor="text1"/>
        </w:rPr>
      </w:pPr>
      <w:sdt>
        <w:sdtPr>
          <w:rPr>
            <w:rFonts w:ascii="TH SarabunPSK" w:hAnsi="TH SarabunPSK" w:cs="TH SarabunPSK"/>
            <w:color w:val="000000" w:themeColor="text1"/>
            <w:spacing w:val="-2"/>
            <w:cs/>
          </w:rPr>
          <w:id w:val="-1336228735"/>
          <w:placeholder>
            <w:docPart w:val="870D80A041974993B732F67B55959B1E"/>
          </w:placeholder>
          <w:text/>
        </w:sdtPr>
        <w:sdtContent>
          <w:r w:rsidR="00177FAC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>ในการนี้  มหาวิทยาลัยการกีฬาแห่งชาติ  วิทยาเขตมหาสารคาม  พิจารณาเห็นว่าหน่วยงานของท่านเหมาะสม ที่จะเป็นแหล่งความรู้และฝึกป</w:t>
          </w:r>
          <w:r w:rsidR="00596A79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>ฏิ</w:t>
          </w:r>
          <w:r w:rsidR="00177FAC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 xml:space="preserve">บัติงานสำหรับนักศึกษา  จึงใคร่ขอความอนุเคราะห์หน่วยงานของท่านรับนักศึกษาฝึกประสบการณ์วิชาชีพ  จำนวน </w:t>
          </w:r>
          <w:r w:rsidR="00AA69C8" w:rsidRPr="00596A79">
            <w:rPr>
              <w:rFonts w:ascii="TH SarabunPSK" w:hAnsi="TH SarabunPSK" w:cs="TH SarabunPSK" w:hint="cs"/>
              <w:color w:val="000000" w:themeColor="text1"/>
              <w:spacing w:val="-2"/>
              <w:cs/>
            </w:rPr>
            <w:t xml:space="preserve"> </w:t>
          </w:r>
        </w:sdtContent>
      </w:sdt>
      <w:sdt>
        <w:sdtPr>
          <w:rPr>
            <w:rFonts w:ascii="TH SarabunPSK" w:hAnsi="TH SarabunPSK" w:cs="TH SarabunPSK"/>
            <w:color w:val="000000" w:themeColor="text1"/>
            <w:cs/>
          </w:rPr>
          <w:id w:val="-233780214"/>
          <w:placeholder>
            <w:docPart w:val="DefaultPlaceholder_1081868575"/>
          </w:placeholder>
          <w:comboBox>
            <w:listItem w:value="เลือกรายการ"/>
            <w:listItem w:displayText="๑  คน" w:value="๑  คน"/>
            <w:listItem w:displayText="๒  คน" w:value="๒  คน"/>
            <w:listItem w:displayText="๓ คน" w:value="๓ คน"/>
            <w:listItem w:displayText="๔  คน" w:value="๔  คน"/>
            <w:listItem w:displayText="๕  คน" w:value="๕  คน"/>
            <w:listItem w:displayText="๖  คน" w:value="๖  คน"/>
          </w:comboBox>
        </w:sdtPr>
        <w:sdtContent>
          <w:r w:rsidR="00596A79">
            <w:rPr>
              <w:rFonts w:ascii="TH SarabunPSK" w:hAnsi="TH SarabunPSK" w:cs="TH SarabunPSK"/>
              <w:color w:val="000000" w:themeColor="text1"/>
              <w:cs/>
            </w:rPr>
            <w:t>๓ คน</w:t>
          </w:r>
        </w:sdtContent>
      </w:sdt>
      <w:r w:rsidR="00177FAC" w:rsidRPr="00D05810">
        <w:rPr>
          <w:rFonts w:ascii="TH SarabunPSK" w:hAnsi="TH SarabunPSK" w:cs="TH SarabunPSK"/>
          <w:color w:val="000000" w:themeColor="text1"/>
        </w:rPr>
        <w:t xml:space="preserve">  </w:t>
      </w:r>
      <w:r w:rsidR="00177FAC" w:rsidRPr="00D05810">
        <w:rPr>
          <w:rFonts w:ascii="TH SarabunPSK" w:hAnsi="TH SarabunPSK" w:cs="TH SarabunPSK" w:hint="cs"/>
          <w:color w:val="000000" w:themeColor="text1"/>
          <w:cs/>
        </w:rPr>
        <w:t xml:space="preserve">เข้าปฏิบัติงานในหน่วยงาน  ระหว่างวันที่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667859901"/>
          <w:placeholder>
            <w:docPart w:val="623D001E48AB44219299DDBEBF0F0FD1"/>
          </w:placeholder>
          <w:date w:fullDate="2023-04-21T00:00:00Z">
            <w:dateFormat w:val="ว ดดดด ปปปป"/>
            <w:lid w:val="th-TH"/>
            <w:storeMappedDataAs w:val="dateTime"/>
            <w:calendar w:val="thai"/>
          </w:date>
        </w:sdtPr>
        <w:sdtContent>
          <w:r w:rsidR="00177FAC" w:rsidRPr="00D05810">
            <w:rPr>
              <w:rFonts w:ascii="TH SarabunPSK" w:hAnsi="TH SarabunPSK" w:cs="TH SarabunPSK" w:hint="cs"/>
              <w:color w:val="000000" w:themeColor="text1"/>
              <w:cs/>
            </w:rPr>
            <w:t>๒๑ เมษายน ๒๕๖๖</w:t>
          </w:r>
        </w:sdtContent>
      </w:sdt>
      <w:r w:rsidR="00177FAC" w:rsidRPr="00D05810">
        <w:rPr>
          <w:rFonts w:ascii="TH SarabunPSK" w:hAnsi="TH SarabunPSK" w:cs="TH SarabunPSK" w:hint="cs"/>
          <w:color w:val="000000" w:themeColor="text1"/>
          <w:cs/>
        </w:rPr>
        <w:t xml:space="preserve"> ถึงวันที่  </w:t>
      </w:r>
      <w:sdt>
        <w:sdtPr>
          <w:rPr>
            <w:rFonts w:ascii="TH SarabunPSK" w:hAnsi="TH SarabunPSK" w:cs="TH SarabunPSK" w:hint="cs"/>
            <w:color w:val="000000" w:themeColor="text1"/>
            <w:spacing w:val="6"/>
            <w:cs/>
          </w:rPr>
          <w:id w:val="333349238"/>
          <w:placeholder>
            <w:docPart w:val="DefaultPlaceholder_1081868576"/>
          </w:placeholder>
          <w:date w:fullDate="2023-05-26T00:00:00Z">
            <w:dateFormat w:val="ว ดดดด ปปปป"/>
            <w:lid w:val="th-TH"/>
            <w:storeMappedDataAs w:val="dateTime"/>
            <w:calendar w:val="thai"/>
          </w:date>
        </w:sdtPr>
        <w:sdtContent>
          <w:r w:rsidR="00177FAC" w:rsidRPr="009F64C7">
            <w:rPr>
              <w:rFonts w:ascii="TH SarabunPSK" w:hAnsi="TH SarabunPSK" w:cs="TH SarabunPSK" w:hint="cs"/>
              <w:color w:val="000000" w:themeColor="text1"/>
              <w:spacing w:val="6"/>
              <w:cs/>
            </w:rPr>
            <w:t>๒๖ พฤษภาคม ๒๕๖๖</w:t>
          </w:r>
        </w:sdtContent>
      </w:sdt>
      <w:r w:rsidR="00177FAC" w:rsidRPr="009F64C7">
        <w:rPr>
          <w:rFonts w:ascii="TH SarabunPSK" w:hAnsi="TH SarabunPSK" w:cs="TH SarabunPSK" w:hint="cs"/>
          <w:color w:val="000000" w:themeColor="text1"/>
          <w:spacing w:val="6"/>
          <w:cs/>
        </w:rPr>
        <w:t xml:space="preserve">  กรุณาแจ้งผลให้ทราบตามแบบฟอร์มที่แนบมาหรือตอบรับ ส่งมาที่</w:t>
      </w:r>
      <w:r w:rsidR="00177FAC" w:rsidRPr="00D0581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77FAC" w:rsidRPr="00D05810">
        <w:rPr>
          <w:rFonts w:ascii="TH SarabunPSK" w:hAnsi="TH SarabunPSK" w:cs="TH SarabunPSK"/>
          <w:color w:val="000000" w:themeColor="text1"/>
        </w:rPr>
        <w:t>E-mail</w:t>
      </w:r>
      <w:r w:rsidR="00D05810" w:rsidRPr="00D05810">
        <w:rPr>
          <w:rFonts w:ascii="TH SarabunPSK" w:hAnsi="TH SarabunPSK" w:cs="TH SarabunPSK"/>
          <w:color w:val="000000" w:themeColor="text1"/>
        </w:rPr>
        <w:t xml:space="preserve"> : </w:t>
      </w:r>
      <w:sdt>
        <w:sdtPr>
          <w:rPr>
            <w:rFonts w:ascii="TH SarabunPSK" w:hAnsi="TH SarabunPSK" w:cs="TH SarabunPSK"/>
            <w:color w:val="000000" w:themeColor="text1"/>
          </w:rPr>
          <w:id w:val="-635556766"/>
          <w:placeholder>
            <w:docPart w:val="DefaultPlaceholder_1081868574"/>
          </w:placeholder>
          <w:showingPlcHdr/>
          <w:text/>
        </w:sdtPr>
        <w:sdtContent>
          <w:r w:rsidR="00D05810" w:rsidRPr="00D05810">
            <w:rPr>
              <w:rStyle w:val="ad"/>
              <w:color w:val="000000" w:themeColor="text1"/>
              <w:cs/>
            </w:rPr>
            <w:t>คลิกที่นี่เพื่อใส่ข้อความ</w:t>
          </w:r>
        </w:sdtContent>
      </w:sdt>
      <w:r w:rsidR="00D05810" w:rsidRPr="00D05810">
        <w:rPr>
          <w:rFonts w:ascii="TH SarabunPSK" w:hAnsi="TH SarabunPSK" w:cs="TH SarabunPSK"/>
          <w:color w:val="000000" w:themeColor="text1"/>
        </w:rPr>
        <w:t xml:space="preserve"> </w:t>
      </w:r>
      <w:r w:rsidR="00D05810" w:rsidRPr="00D05810">
        <w:rPr>
          <w:rFonts w:ascii="TH SarabunPSK" w:hAnsi="TH SarabunPSK" w:cs="TH SarabunPSK" w:hint="cs"/>
          <w:color w:val="000000" w:themeColor="text1"/>
          <w:cs/>
        </w:rPr>
        <w:t xml:space="preserve"> ภายในวันที่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58946934"/>
          <w:placeholder>
            <w:docPart w:val="B6D4F99DB2ED420DA4D336B976EB8105"/>
          </w:placeholder>
          <w:date>
            <w:dateFormat w:val="ว ดดดด ปปปป"/>
            <w:lid w:val="th-TH"/>
            <w:storeMappedDataAs w:val="dateTime"/>
            <w:calendar w:val="thai"/>
          </w:date>
        </w:sdtPr>
        <w:sdtContent>
          <w:r w:rsidR="00D05810" w:rsidRPr="00D05810">
            <w:rPr>
              <w:rFonts w:ascii="TH SarabunPSK" w:hAnsi="TH SarabunPSK" w:cs="TH SarabunPSK" w:hint="cs"/>
              <w:color w:val="000000" w:themeColor="text1"/>
              <w:cs/>
            </w:rPr>
            <w:t xml:space="preserve"> ๒๑ เมษายน ๒๕๖๖</w:t>
          </w:r>
        </w:sdtContent>
      </w:sdt>
      <w:r w:rsidR="00D05810" w:rsidRPr="00D05810">
        <w:rPr>
          <w:rFonts w:ascii="TH SarabunPSK" w:hAnsi="TH SarabunPSK" w:cs="TH SarabunPSK" w:hint="cs"/>
          <w:color w:val="000000" w:themeColor="text1"/>
          <w:cs/>
        </w:rPr>
        <w:t xml:space="preserve">  และมอบหมายให้</w:t>
      </w:r>
      <w:r w:rsidR="00596A7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05810" w:rsidRPr="00D05810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1401593185"/>
          <w:placeholder>
            <w:docPart w:val="DefaultPlaceholder_1081868574"/>
          </w:placeholder>
          <w:showingPlcHdr/>
          <w:text/>
        </w:sdtPr>
        <w:sdtContent>
          <w:r w:rsidR="00D05810" w:rsidRPr="00D05810">
            <w:rPr>
              <w:rStyle w:val="ad"/>
              <w:color w:val="000000" w:themeColor="text1"/>
              <w:cs/>
            </w:rPr>
            <w:t>คลิกที่นี่เพื่อใส่ข้อความ</w:t>
          </w:r>
        </w:sdtContent>
      </w:sdt>
    </w:p>
    <w:p w14:paraId="18C95F38" w14:textId="18B89495" w:rsidR="00D05810" w:rsidRPr="00D05810" w:rsidRDefault="00D05810" w:rsidP="00D05810">
      <w:pPr>
        <w:jc w:val="thaiDistribute"/>
        <w:rPr>
          <w:rFonts w:ascii="TH SarabunPSK" w:hAnsi="TH SarabunPSK" w:cs="TH SarabunPSK"/>
          <w:color w:val="000000" w:themeColor="text1"/>
        </w:rPr>
      </w:pPr>
      <w:r w:rsidRPr="00D05810">
        <w:rPr>
          <w:rFonts w:ascii="TH SarabunPSK" w:hAnsi="TH SarabunPSK" w:cs="TH SarabunPSK" w:hint="cs"/>
          <w:color w:val="000000" w:themeColor="text1"/>
          <w:cs/>
        </w:rPr>
        <w:t xml:space="preserve">หมายเลขโทรศัพท์  </w:t>
      </w:r>
      <w:sdt>
        <w:sdtPr>
          <w:rPr>
            <w:rFonts w:ascii="TH SarabunPSK" w:hAnsi="TH SarabunPSK" w:cs="TH SarabunPSK" w:hint="cs"/>
            <w:color w:val="000000" w:themeColor="text1"/>
            <w:cs/>
          </w:rPr>
          <w:id w:val="-1812776959"/>
          <w:placeholder>
            <w:docPart w:val="DefaultPlaceholder_1081868574"/>
          </w:placeholder>
          <w:text/>
        </w:sdtPr>
        <w:sdtContent>
          <w:r w:rsidR="00596A79">
            <w:rPr>
              <w:rFonts w:ascii="TH SarabunPSK" w:hAnsi="TH SarabunPSK" w:cs="TH SarabunPSK" w:hint="cs"/>
              <w:color w:val="000000" w:themeColor="text1"/>
              <w:cs/>
            </w:rPr>
            <w:t xml:space="preserve">๐๘ </w:t>
          </w:r>
          <w:r w:rsidRPr="00D05810">
            <w:rPr>
              <w:rFonts w:ascii="TH SarabunPSK" w:hAnsi="TH SarabunPSK" w:cs="TH SarabunPSK" w:hint="cs"/>
              <w:color w:val="000000" w:themeColor="text1"/>
              <w:cs/>
            </w:rPr>
            <w:t>๙๙๙๙ ๙๙๙๙</w:t>
          </w:r>
        </w:sdtContent>
      </w:sdt>
      <w:r w:rsidRPr="00D05810">
        <w:rPr>
          <w:rFonts w:ascii="TH SarabunPSK" w:hAnsi="TH SarabunPSK" w:cs="TH SarabunPSK" w:hint="cs"/>
          <w:color w:val="000000" w:themeColor="text1"/>
          <w:cs/>
        </w:rPr>
        <w:t xml:space="preserve">  เป็นผู้ประสานงาน</w:t>
      </w:r>
    </w:p>
    <w:p w14:paraId="0171ACDD" w14:textId="77777777" w:rsidR="00D05810" w:rsidRPr="00D05810" w:rsidRDefault="00D05810" w:rsidP="00D05810">
      <w:pPr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sdt>
      <w:sdtPr>
        <w:rPr>
          <w:rFonts w:ascii="TH SarabunIT๙" w:hAnsi="TH SarabunIT๙" w:cs="TH SarabunIT๙"/>
          <w:cs/>
        </w:rPr>
        <w:id w:val="1506092108"/>
        <w:placeholder>
          <w:docPart w:val="0192A866604D46708BC927CAFA3B2DE4"/>
        </w:placeholder>
        <w:dropDownList>
          <w:listItem w:value="เลือกรายการ"/>
          <w:listItem w:displayText="จึงเรียนเพื่อโปรดพิจารณา" w:value="จึงเรียนเพื่อโปรดพิจารณา"/>
          <w:listItem w:displayText="จึงเรียนเพื่อทราบ" w:value="จึงเรียนเพื่อทราบ"/>
          <w:listItem w:displayText="จึงเรียนเพื่อโปรดพิจารณาอนุมัติ" w:value="จึงเรียนเพื่อโปรดพิจารณาอนุมัติ"/>
          <w:listItem w:displayText="จึงเรียนเพื่อโปรดพิจารณาอนุญาต" w:value="จึงเรียนเพื่อโปรดพิจารณาอนุญาต"/>
          <w:listItem w:displayText="จึงเรียนมาเพื่อโปรดพิจารณาให้ความอนุเคราะห์" w:value="จึงเรียนมาเพื่อโปรดพิจารณาให้ความอนุเคราะห์"/>
        </w:dropDownList>
      </w:sdtPr>
      <w:sdtContent>
        <w:p w14:paraId="5E44A340" w14:textId="285E2829" w:rsidR="002101B5" w:rsidRDefault="00D05810" w:rsidP="002101B5">
          <w:pPr>
            <w:ind w:firstLine="1418"/>
            <w:jc w:val="thaiDistribute"/>
            <w:rPr>
              <w:rFonts w:ascii="TH SarabunIT๙" w:hAnsi="TH SarabunIT๙" w:cs="TH SarabunIT๙"/>
            </w:rPr>
          </w:pPr>
          <w:r>
            <w:rPr>
              <w:rFonts w:ascii="TH SarabunIT๙" w:hAnsi="TH SarabunIT๙" w:cs="TH SarabunIT๙"/>
              <w:cs/>
            </w:rPr>
            <w:t>จึงเรียนมาเพื่อโปรดพิจารณาให้ความอนุเคราะห์</w:t>
          </w:r>
        </w:p>
      </w:sdtContent>
    </w:sdt>
    <w:p w14:paraId="5FD23970" w14:textId="77777777" w:rsidR="002101B5" w:rsidRDefault="002101B5" w:rsidP="002101B5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14:paraId="47ECC2A9" w14:textId="48E50067" w:rsidR="00EA6D36" w:rsidRDefault="00AA69C8" w:rsidP="00AA69C8">
      <w:pPr>
        <w:tabs>
          <w:tab w:val="decimal" w:pos="4395"/>
          <w:tab w:val="decimal" w:pos="4678"/>
          <w:tab w:val="decimal" w:pos="4820"/>
          <w:tab w:val="decimal" w:pos="5103"/>
        </w:tabs>
        <w:spacing w:before="240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-839381778"/>
          <w:placeholder>
            <w:docPart w:val="DefaultPlaceholder_1081868574"/>
          </w:placeholder>
          <w:text/>
        </w:sdtPr>
        <w:sdtContent>
          <w:r w:rsidRPr="00F175B7">
            <w:rPr>
              <w:rFonts w:ascii="TH SarabunPSK" w:hAnsi="TH SarabunPSK" w:cs="TH SarabunPSK"/>
              <w:cs/>
            </w:rPr>
            <w:t>ขอแสดงความนับถือ</w:t>
          </w:r>
        </w:sdtContent>
      </w:sdt>
    </w:p>
    <w:p w14:paraId="60F4AA87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B415A2B" w14:textId="70FA917D" w:rsidR="00EA6D36" w:rsidRDefault="00C6453A" w:rsidP="00C6453A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ว่าที่ร้อยตรี</w:t>
      </w:r>
    </w:p>
    <w:p w14:paraId="2ACCBE5D" w14:textId="77777777" w:rsidR="003E188D" w:rsidRDefault="00C6453A" w:rsidP="003957A9">
      <w:pPr>
        <w:tabs>
          <w:tab w:val="left" w:pos="7344"/>
        </w:tabs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957A9">
        <w:rPr>
          <w:rFonts w:ascii="TH SarabunPSK" w:hAnsi="TH SarabunPSK" w:cs="TH SarabunPSK" w:hint="cs"/>
          <w:cs/>
        </w:rPr>
        <w:t xml:space="preserve">          </w:t>
      </w:r>
      <w:r w:rsidR="003E188D">
        <w:rPr>
          <w:rFonts w:ascii="TH SarabunPSK" w:hAnsi="TH SarabunPSK" w:cs="TH SarabunPSK" w:hint="cs"/>
          <w:cs/>
        </w:rPr>
        <w:t xml:space="preserve">                       </w:t>
      </w:r>
    </w:p>
    <w:p w14:paraId="7D3425AE" w14:textId="7953110F" w:rsidR="00C6453A" w:rsidRDefault="003E188D" w:rsidP="003957A9">
      <w:pPr>
        <w:tabs>
          <w:tab w:val="left" w:pos="7344"/>
        </w:tabs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3957A9">
        <w:rPr>
          <w:rFonts w:ascii="TH SarabunPSK" w:hAnsi="TH SarabunPSK" w:cs="TH SarabunPSK" w:hint="cs"/>
          <w:cs/>
        </w:rPr>
        <w:t xml:space="preserve">ผู้ช่วยศาสตราจารย์ </w:t>
      </w:r>
      <w:r w:rsidR="00C6453A">
        <w:rPr>
          <w:rFonts w:ascii="TH SarabunPSK" w:hAnsi="TH SarabunPSK" w:cs="TH SarabunPSK" w:hint="cs"/>
          <w:cs/>
        </w:rPr>
        <w:t>ดร</w:t>
      </w:r>
      <w:r w:rsidR="003957A9">
        <w:rPr>
          <w:rFonts w:ascii="TH SarabunPSK" w:hAnsi="TH SarabunPSK" w:cs="TH SarabunPSK"/>
        </w:rPr>
        <w:t>.</w:t>
      </w:r>
      <w:r w:rsidR="003957A9">
        <w:rPr>
          <w:rFonts w:ascii="TH SarabunPSK" w:hAnsi="TH SarabunPSK" w:cs="TH SarabunPSK" w:hint="cs"/>
          <w:cs/>
        </w:rPr>
        <w:t>สมานชัย  ลีพรหมมา</w:t>
      </w:r>
      <w:r w:rsidR="00C6453A">
        <w:rPr>
          <w:rFonts w:ascii="TH SarabunPSK" w:hAnsi="TH SarabunPSK" w:cs="TH SarabunPSK"/>
          <w:cs/>
        </w:rPr>
        <w:tab/>
      </w:r>
      <w:r w:rsidR="00C6453A">
        <w:rPr>
          <w:rFonts w:ascii="TH SarabunPSK" w:hAnsi="TH SarabunPSK" w:cs="TH SarabunPSK"/>
          <w:cs/>
        </w:rPr>
        <w:tab/>
      </w:r>
    </w:p>
    <w:p w14:paraId="7C91AA6B" w14:textId="6957C3EC" w:rsidR="00AA69C8" w:rsidRDefault="00D5590E" w:rsidP="00AA69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D560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0D560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ผู้ช่วยอธิการบดีประจำวิทยาเขตมหาสารคาม  รักษาราชการแทน</w:t>
      </w:r>
    </w:p>
    <w:p w14:paraId="7E2D7255" w14:textId="69A7E70D" w:rsidR="00D5590E" w:rsidRDefault="00D5590E" w:rsidP="00AA69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="000D560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รองอธิการบดีมหาวิทยาลัยการกีฬาแห่งชาติ  ประจำวิทยาเขตมหาสารคาม</w:t>
      </w:r>
    </w:p>
    <w:p w14:paraId="455523E7" w14:textId="77777777" w:rsidR="003D2EF1" w:rsidRDefault="003D2EF1" w:rsidP="008E3067">
      <w:pPr>
        <w:rPr>
          <w:rFonts w:ascii="TH SarabunPSK" w:hAnsi="TH SarabunPSK" w:cs="TH SarabunPSK"/>
        </w:rPr>
      </w:pPr>
    </w:p>
    <w:p w14:paraId="6E4F2D71" w14:textId="55819721" w:rsidR="00D30D15" w:rsidRPr="00D30D15" w:rsidRDefault="00000000" w:rsidP="00AA69C8">
      <w:pPr>
        <w:rPr>
          <w:rFonts w:ascii="TH SarabunPSK" w:hAnsi="TH SarabunPSK" w:cs="TH SarabunPSK"/>
          <w:cs/>
        </w:rPr>
      </w:pPr>
      <w:sdt>
        <w:sdtPr>
          <w:rPr>
            <w:rFonts w:ascii="TH SarabunIT๙" w:hAnsi="TH SarabunIT๙" w:cs="TH SarabunIT๙"/>
            <w:cs/>
          </w:rPr>
          <w:id w:val="-1682272790"/>
          <w:placeholder>
            <w:docPart w:val="2C15FFD54B56424CA72C805ADCCA9B61"/>
          </w:placeholder>
          <w:text/>
        </w:sdtPr>
        <w:sdtContent>
          <w:r w:rsidR="00AA69C8" w:rsidRPr="00AA69C8">
            <w:rPr>
              <w:rFonts w:ascii="TH SarabunIT๙" w:hAnsi="TH SarabunIT๙" w:cs="TH SarabunIT๙"/>
              <w:cs/>
            </w:rPr>
            <w:t xml:space="preserve">สำนักงาน </w:t>
          </w:r>
        </w:sdtContent>
      </w:sdt>
      <w:sdt>
        <w:sdtPr>
          <w:rPr>
            <w:rFonts w:ascii="TH SarabunPSK" w:hAnsi="TH SarabunPSK" w:cs="TH SarabunPSK"/>
          </w:rPr>
          <w:id w:val="1556743541"/>
          <w:placeholder>
            <w:docPart w:val="DefaultPlaceholder_1081868574"/>
          </w:placeholder>
          <w:showingPlcHdr/>
          <w:text/>
        </w:sdtPr>
        <w:sdtContent>
          <w:r w:rsidR="00462FEB" w:rsidRPr="00673DAF">
            <w:rPr>
              <w:rStyle w:val="ad"/>
              <w:cs/>
            </w:rPr>
            <w:t>คลิกที่นี่เพื่อใส่ข้อความ</w:t>
          </w:r>
        </w:sdtContent>
      </w:sdt>
    </w:p>
    <w:p w14:paraId="6E8F4C5F" w14:textId="78885BBE" w:rsidR="00E83446" w:rsidRPr="00E83446" w:rsidRDefault="00000000" w:rsidP="00E83446">
      <w:pPr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771740748"/>
          <w:placeholder>
            <w:docPart w:val="245A7ED05503486185782BF1FED27D7E"/>
          </w:placeholder>
          <w:text/>
        </w:sdtPr>
        <w:sdtContent>
          <w:r w:rsidR="00AA69C8">
            <w:rPr>
              <w:rFonts w:ascii="TH SarabunPSK" w:hAnsi="TH SarabunPSK" w:cs="TH SarabunPSK"/>
              <w:cs/>
            </w:rPr>
            <w:t>โทร</w:t>
          </w:r>
          <w:r w:rsidR="00AA69C8">
            <w:rPr>
              <w:rFonts w:ascii="TH SarabunPSK" w:hAnsi="TH SarabunPSK" w:cs="TH SarabunPSK" w:hint="cs"/>
              <w:cs/>
            </w:rPr>
            <w:t xml:space="preserve">ศัพท์ </w:t>
          </w:r>
        </w:sdtContent>
      </w:sdt>
      <w:r w:rsidR="00AA69C8" w:rsidRPr="00E83446">
        <w:rPr>
          <w:rFonts w:ascii="TH SarabunPSK" w:hAnsi="TH SarabunPSK" w:cs="TH SarabunPSK"/>
          <w:cs/>
        </w:rPr>
        <w:t xml:space="preserve"> </w:t>
      </w:r>
      <w:r w:rsidR="00AA69C8" w:rsidRPr="002308DF">
        <w:rPr>
          <w:rFonts w:ascii="TH SarabunPSK" w:hAnsi="TH SarabunPSK" w:cs="TH SarabunPSK"/>
          <w:cs/>
        </w:rPr>
        <w:t>๐</w:t>
      </w:r>
      <w:r w:rsidR="00AA69C8">
        <w:rPr>
          <w:rFonts w:ascii="TH SarabunPSK" w:hAnsi="TH SarabunPSK" w:cs="TH SarabunPSK" w:hint="cs"/>
          <w:cs/>
        </w:rPr>
        <w:t xml:space="preserve"> ๔๓๗๑ ๑๒๕๔ ต่อ </w:t>
      </w:r>
      <w:sdt>
        <w:sdtPr>
          <w:rPr>
            <w:rFonts w:ascii="TH SarabunPSK" w:hAnsi="TH SarabunPSK" w:cs="TH SarabunPSK"/>
          </w:rPr>
          <w:id w:val="1635144511"/>
          <w:placeholder>
            <w:docPart w:val="DefaultPlaceholder_1081868574"/>
          </w:placeholder>
          <w:showingPlcHdr/>
          <w:text/>
        </w:sdtPr>
        <w:sdtContent>
          <w:r w:rsidR="00D05810" w:rsidRPr="00673DAF">
            <w:rPr>
              <w:rStyle w:val="ad"/>
              <w:cs/>
            </w:rPr>
            <w:t>คลิกที่นี่เพื่อใส่ข้อความ</w:t>
          </w:r>
        </w:sdtContent>
      </w:sdt>
    </w:p>
    <w:p w14:paraId="0A71D053" w14:textId="01B9A445" w:rsidR="007051D1" w:rsidRDefault="00000000" w:rsidP="008E3067">
      <w:pPr>
        <w:rPr>
          <w:rFonts w:ascii="TH SarabunPSK" w:hAnsi="TH SarabunPSK" w:cs="TH SarabunPSK"/>
          <w:cs/>
        </w:rPr>
      </w:pPr>
      <w:sdt>
        <w:sdtPr>
          <w:rPr>
            <w:rFonts w:ascii="TH SarabunIT๙" w:hAnsi="TH SarabunIT๙" w:cs="TH SarabunIT๙"/>
            <w:cs/>
          </w:rPr>
          <w:id w:val="-1623000199"/>
          <w:placeholder>
            <w:docPart w:val="0F0C5A4058814B10ABBF02FFBF7670E9"/>
          </w:placeholder>
          <w:text/>
        </w:sdtPr>
        <w:sdtContent>
          <w:r w:rsidR="00AA69C8" w:rsidRPr="00AA69C8">
            <w:rPr>
              <w:rFonts w:ascii="TH SarabunIT๙" w:hAnsi="TH SarabunIT๙" w:cs="TH SarabunIT๙"/>
              <w:cs/>
            </w:rPr>
            <w:t xml:space="preserve">โทรสาร  ๐  ๔๓๗๒  ๑๕๒๘ </w:t>
          </w:r>
        </w:sdtContent>
      </w:sdt>
      <w:r w:rsidR="00AA69C8" w:rsidRPr="00E83446">
        <w:rPr>
          <w:rFonts w:ascii="TH SarabunPSK" w:hAnsi="TH SarabunPSK" w:cs="TH SarabunPSK"/>
          <w:cs/>
        </w:rPr>
        <w:t xml:space="preserve"> </w:t>
      </w:r>
    </w:p>
    <w:sectPr w:rsidR="007051D1" w:rsidSect="00CC77B7">
      <w:headerReference w:type="even" r:id="rId9"/>
      <w:headerReference w:type="default" r:id="rId10"/>
      <w:pgSz w:w="11907" w:h="16834" w:code="9"/>
      <w:pgMar w:top="1418" w:right="851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6886" w14:textId="77777777" w:rsidR="0041034A" w:rsidRDefault="0041034A">
      <w:r>
        <w:separator/>
      </w:r>
    </w:p>
  </w:endnote>
  <w:endnote w:type="continuationSeparator" w:id="0">
    <w:p w14:paraId="26799346" w14:textId="77777777" w:rsidR="0041034A" w:rsidRDefault="0041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CD4D" w14:textId="77777777" w:rsidR="0041034A" w:rsidRDefault="0041034A">
      <w:r>
        <w:separator/>
      </w:r>
    </w:p>
  </w:footnote>
  <w:footnote w:type="continuationSeparator" w:id="0">
    <w:p w14:paraId="27A7D5C4" w14:textId="77777777" w:rsidR="0041034A" w:rsidRDefault="0041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1EF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3E188D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74271137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111707959">
    <w:abstractNumId w:val="7"/>
  </w:num>
  <w:num w:numId="2" w16cid:durableId="183860399">
    <w:abstractNumId w:val="4"/>
  </w:num>
  <w:num w:numId="3" w16cid:durableId="265306773">
    <w:abstractNumId w:val="8"/>
  </w:num>
  <w:num w:numId="4" w16cid:durableId="1769082531">
    <w:abstractNumId w:val="6"/>
  </w:num>
  <w:num w:numId="5" w16cid:durableId="533081469">
    <w:abstractNumId w:val="1"/>
  </w:num>
  <w:num w:numId="6" w16cid:durableId="1209952861">
    <w:abstractNumId w:val="0"/>
  </w:num>
  <w:num w:numId="7" w16cid:durableId="950670432">
    <w:abstractNumId w:val="5"/>
  </w:num>
  <w:num w:numId="8" w16cid:durableId="374741676">
    <w:abstractNumId w:val="3"/>
  </w:num>
  <w:num w:numId="9" w16cid:durableId="171272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46"/>
    <w:rsid w:val="00004D71"/>
    <w:rsid w:val="00015663"/>
    <w:rsid w:val="000218D2"/>
    <w:rsid w:val="00055294"/>
    <w:rsid w:val="000658E7"/>
    <w:rsid w:val="0007630F"/>
    <w:rsid w:val="00077F7A"/>
    <w:rsid w:val="00094203"/>
    <w:rsid w:val="000A104D"/>
    <w:rsid w:val="000A59CE"/>
    <w:rsid w:val="000C38AE"/>
    <w:rsid w:val="000D5609"/>
    <w:rsid w:val="000E02B8"/>
    <w:rsid w:val="000E0A20"/>
    <w:rsid w:val="000F0ED1"/>
    <w:rsid w:val="00107639"/>
    <w:rsid w:val="0012513B"/>
    <w:rsid w:val="00136B3B"/>
    <w:rsid w:val="00137BB5"/>
    <w:rsid w:val="001507C4"/>
    <w:rsid w:val="001511BB"/>
    <w:rsid w:val="0017018A"/>
    <w:rsid w:val="00171BD3"/>
    <w:rsid w:val="00177FAC"/>
    <w:rsid w:val="001A44CE"/>
    <w:rsid w:val="001A5805"/>
    <w:rsid w:val="001E3B4B"/>
    <w:rsid w:val="001E3E64"/>
    <w:rsid w:val="001F4450"/>
    <w:rsid w:val="001F7248"/>
    <w:rsid w:val="00201490"/>
    <w:rsid w:val="0020722B"/>
    <w:rsid w:val="002101B5"/>
    <w:rsid w:val="0023432B"/>
    <w:rsid w:val="00262A2B"/>
    <w:rsid w:val="00265EC4"/>
    <w:rsid w:val="002D3601"/>
    <w:rsid w:val="002D5C38"/>
    <w:rsid w:val="00327CE4"/>
    <w:rsid w:val="00357AAB"/>
    <w:rsid w:val="00365B83"/>
    <w:rsid w:val="0036617C"/>
    <w:rsid w:val="0038143F"/>
    <w:rsid w:val="003866D6"/>
    <w:rsid w:val="003957A9"/>
    <w:rsid w:val="003A28A0"/>
    <w:rsid w:val="003B3B66"/>
    <w:rsid w:val="003C0369"/>
    <w:rsid w:val="003D2EF1"/>
    <w:rsid w:val="003D5E2D"/>
    <w:rsid w:val="003D7579"/>
    <w:rsid w:val="003E188D"/>
    <w:rsid w:val="003E457A"/>
    <w:rsid w:val="0041034A"/>
    <w:rsid w:val="004215A8"/>
    <w:rsid w:val="00462FEB"/>
    <w:rsid w:val="0046377B"/>
    <w:rsid w:val="00474209"/>
    <w:rsid w:val="004774B8"/>
    <w:rsid w:val="0048009B"/>
    <w:rsid w:val="00480F3C"/>
    <w:rsid w:val="004C122C"/>
    <w:rsid w:val="004C6911"/>
    <w:rsid w:val="004D3110"/>
    <w:rsid w:val="004D46EB"/>
    <w:rsid w:val="004E0B4A"/>
    <w:rsid w:val="004F45EF"/>
    <w:rsid w:val="00526153"/>
    <w:rsid w:val="00596A79"/>
    <w:rsid w:val="005B6E1B"/>
    <w:rsid w:val="005B7B44"/>
    <w:rsid w:val="005E1BFB"/>
    <w:rsid w:val="005F61D2"/>
    <w:rsid w:val="00604D54"/>
    <w:rsid w:val="00610D33"/>
    <w:rsid w:val="00631AE8"/>
    <w:rsid w:val="0064085E"/>
    <w:rsid w:val="006507AF"/>
    <w:rsid w:val="0067142F"/>
    <w:rsid w:val="00673E89"/>
    <w:rsid w:val="00686BC7"/>
    <w:rsid w:val="006F2470"/>
    <w:rsid w:val="006F4001"/>
    <w:rsid w:val="007024B3"/>
    <w:rsid w:val="007051D1"/>
    <w:rsid w:val="0071005C"/>
    <w:rsid w:val="00714A73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7C5CAE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9286B"/>
    <w:rsid w:val="00995E35"/>
    <w:rsid w:val="009A0388"/>
    <w:rsid w:val="009B383A"/>
    <w:rsid w:val="009B5BC4"/>
    <w:rsid w:val="009C14FC"/>
    <w:rsid w:val="009C441B"/>
    <w:rsid w:val="009C68A5"/>
    <w:rsid w:val="009E0257"/>
    <w:rsid w:val="009E0A4E"/>
    <w:rsid w:val="009F64C7"/>
    <w:rsid w:val="00A11F18"/>
    <w:rsid w:val="00A12C49"/>
    <w:rsid w:val="00A13CEF"/>
    <w:rsid w:val="00A17247"/>
    <w:rsid w:val="00A44B83"/>
    <w:rsid w:val="00A546D6"/>
    <w:rsid w:val="00A75117"/>
    <w:rsid w:val="00A8602A"/>
    <w:rsid w:val="00A914E3"/>
    <w:rsid w:val="00AA25EE"/>
    <w:rsid w:val="00AA69C8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5AF1"/>
    <w:rsid w:val="00B96513"/>
    <w:rsid w:val="00BC5479"/>
    <w:rsid w:val="00BD76B3"/>
    <w:rsid w:val="00BF6415"/>
    <w:rsid w:val="00C10A6A"/>
    <w:rsid w:val="00C135DC"/>
    <w:rsid w:val="00C13F64"/>
    <w:rsid w:val="00C6453A"/>
    <w:rsid w:val="00C93414"/>
    <w:rsid w:val="00C93599"/>
    <w:rsid w:val="00C94254"/>
    <w:rsid w:val="00C97E19"/>
    <w:rsid w:val="00CB773F"/>
    <w:rsid w:val="00CC77B7"/>
    <w:rsid w:val="00CD282D"/>
    <w:rsid w:val="00CD7629"/>
    <w:rsid w:val="00CF010E"/>
    <w:rsid w:val="00CF1BCA"/>
    <w:rsid w:val="00D0423F"/>
    <w:rsid w:val="00D04717"/>
    <w:rsid w:val="00D05810"/>
    <w:rsid w:val="00D06744"/>
    <w:rsid w:val="00D10747"/>
    <w:rsid w:val="00D14947"/>
    <w:rsid w:val="00D17CFB"/>
    <w:rsid w:val="00D30D15"/>
    <w:rsid w:val="00D33C0B"/>
    <w:rsid w:val="00D377AB"/>
    <w:rsid w:val="00D40C6D"/>
    <w:rsid w:val="00D45048"/>
    <w:rsid w:val="00D5590E"/>
    <w:rsid w:val="00D57BB4"/>
    <w:rsid w:val="00D72744"/>
    <w:rsid w:val="00D75088"/>
    <w:rsid w:val="00D75C94"/>
    <w:rsid w:val="00D84106"/>
    <w:rsid w:val="00D874D9"/>
    <w:rsid w:val="00D90F4A"/>
    <w:rsid w:val="00DC0B97"/>
    <w:rsid w:val="00DF08EF"/>
    <w:rsid w:val="00E3176A"/>
    <w:rsid w:val="00E4103C"/>
    <w:rsid w:val="00E42A79"/>
    <w:rsid w:val="00E77093"/>
    <w:rsid w:val="00E83446"/>
    <w:rsid w:val="00E950D8"/>
    <w:rsid w:val="00EA6D36"/>
    <w:rsid w:val="00EE08E6"/>
    <w:rsid w:val="00EE45AC"/>
    <w:rsid w:val="00EE500B"/>
    <w:rsid w:val="00F1291B"/>
    <w:rsid w:val="00F225B4"/>
    <w:rsid w:val="00F75320"/>
    <w:rsid w:val="00F75A19"/>
    <w:rsid w:val="00FA72D7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69C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C77B7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CC77B7"/>
    <w:rPr>
      <w:rFonts w:ascii="Leelawadee" w:hAnsi="Leelawadee"/>
      <w:sz w:val="18"/>
      <w:szCs w:val="22"/>
    </w:rPr>
  </w:style>
  <w:style w:type="character" w:styleId="ad">
    <w:name w:val="Placeholder Text"/>
    <w:basedOn w:val="a0"/>
    <w:uiPriority w:val="99"/>
    <w:semiHidden/>
    <w:rsid w:val="003C0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daons\Downloads\&#3627;&#3609;&#3633;&#3591;&#3626;&#3639;&#3629;&#3616;&#3634;&#3618;&#3609;&#3629;&#358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6ED16D-B5F8-4425-BADE-AF4F25D6ED7D}"/>
      </w:docPartPr>
      <w:docPartBody>
        <w:p w:rsidR="006711FD" w:rsidRDefault="009B54EA"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A4F1004BC164647AC9D860E6B8CA3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55B9A7-5B7D-4432-AB52-7D6387BC705D}"/>
      </w:docPartPr>
      <w:docPartBody>
        <w:p w:rsidR="006711FD" w:rsidRDefault="009B54EA" w:rsidP="009B54EA">
          <w:pPr>
            <w:pStyle w:val="4A4F1004BC164647AC9D860E6B8CA3A6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81E8C7-B9E9-49B8-AC25-6E9A4A38CECA}"/>
      </w:docPartPr>
      <w:docPartBody>
        <w:p w:rsidR="006711FD" w:rsidRDefault="009B54EA">
          <w:r w:rsidRPr="00673DA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6A50EEA43ED4E3E954FD70F228BAA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B8DF67-6230-4EE0-B043-CAAC376574C2}"/>
      </w:docPartPr>
      <w:docPartBody>
        <w:p w:rsidR="006711FD" w:rsidRDefault="009B54EA" w:rsidP="009B54EA">
          <w:pPr>
            <w:pStyle w:val="06A50EEA43ED4E3E954FD70F228BAAF0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13D7B5536C24FAE928077D484985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70A88D-180A-4DAE-8783-16A4BC91E56D}"/>
      </w:docPartPr>
      <w:docPartBody>
        <w:p w:rsidR="006711FD" w:rsidRDefault="009B54EA" w:rsidP="009B54EA">
          <w:pPr>
            <w:pStyle w:val="913D7B5536C24FAE928077D4849850CC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3055B7E2D1E499A9DF3D6EA638972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3816FE-2F2D-418E-B8C2-1FF8CCAC9D54}"/>
      </w:docPartPr>
      <w:docPartBody>
        <w:p w:rsidR="006711FD" w:rsidRDefault="009B54EA" w:rsidP="009B54EA">
          <w:pPr>
            <w:pStyle w:val="D3055B7E2D1E499A9DF3D6EA63897284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70D80A041974993B732F67B55959B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4DD625-0E9D-4B50-B830-0128A770B412}"/>
      </w:docPartPr>
      <w:docPartBody>
        <w:p w:rsidR="006711FD" w:rsidRDefault="009B54EA" w:rsidP="009B54EA">
          <w:pPr>
            <w:pStyle w:val="870D80A041974993B732F67B55959B1E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C15FFD54B56424CA72C805ADCCA9B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21EF45-51C4-4D43-82FB-6059EC4DBF99}"/>
      </w:docPartPr>
      <w:docPartBody>
        <w:p w:rsidR="006711FD" w:rsidRDefault="009B54EA" w:rsidP="009B54EA">
          <w:pPr>
            <w:pStyle w:val="2C15FFD54B56424CA72C805ADCCA9B61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45A7ED05503486185782BF1FED27D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FCA839-3EEC-42DC-9761-3A7729EA143A}"/>
      </w:docPartPr>
      <w:docPartBody>
        <w:p w:rsidR="006711FD" w:rsidRDefault="009B54EA" w:rsidP="009B54EA">
          <w:pPr>
            <w:pStyle w:val="245A7ED05503486185782BF1FED27D7E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F0C5A4058814B10ABBF02FFBF767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CC4FDC-8678-4135-9C84-D7A90CDD9C81}"/>
      </w:docPartPr>
      <w:docPartBody>
        <w:p w:rsidR="006711FD" w:rsidRDefault="009B54EA" w:rsidP="009B54EA">
          <w:pPr>
            <w:pStyle w:val="0F0C5A4058814B10ABBF02FFBF7670E9"/>
          </w:pPr>
          <w:r w:rsidRPr="00673DA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192A866604D46708BC927CAFA3B2D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8E5AEB-591A-41D3-8892-D767CB2EA9A8}"/>
      </w:docPartPr>
      <w:docPartBody>
        <w:p w:rsidR="006711FD" w:rsidRDefault="009B54EA" w:rsidP="009B54EA">
          <w:pPr>
            <w:pStyle w:val="0192A866604D46708BC927CAFA3B2DE4"/>
          </w:pPr>
          <w:r w:rsidRPr="00673DA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03342B-E026-4DA0-AE57-B40B3BFFC0A1}"/>
      </w:docPartPr>
      <w:docPartBody>
        <w:p w:rsidR="00535DD5" w:rsidRDefault="00362210">
          <w:r w:rsidRPr="0012311B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23D001E48AB44219299DDBEBF0F0F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EAAB72-049E-4B76-B94C-DBB680985DB3}"/>
      </w:docPartPr>
      <w:docPartBody>
        <w:p w:rsidR="00535DD5" w:rsidRDefault="00362210" w:rsidP="00362210">
          <w:pPr>
            <w:pStyle w:val="623D001E48AB44219299DDBEBF0F0FD1"/>
          </w:pPr>
          <w:r w:rsidRPr="00673DA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6D4F99DB2ED420DA4D336B976EB81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7F3511-F4B9-4605-B332-417CA5E97531}"/>
      </w:docPartPr>
      <w:docPartBody>
        <w:p w:rsidR="00535DD5" w:rsidRDefault="00362210" w:rsidP="00362210">
          <w:pPr>
            <w:pStyle w:val="B6D4F99DB2ED420DA4D336B976EB8105"/>
          </w:pPr>
          <w:r w:rsidRPr="00673DA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4FC0FA-F71B-4632-B52B-49E7D0F6260E}"/>
      </w:docPartPr>
      <w:docPartBody>
        <w:p w:rsidR="007E51D9" w:rsidRDefault="00C37A13">
          <w:r w:rsidRPr="00AE5683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A"/>
    <w:rsid w:val="000B7566"/>
    <w:rsid w:val="00130921"/>
    <w:rsid w:val="00262C95"/>
    <w:rsid w:val="00362210"/>
    <w:rsid w:val="00535DD5"/>
    <w:rsid w:val="006711FD"/>
    <w:rsid w:val="0075585B"/>
    <w:rsid w:val="007E51D9"/>
    <w:rsid w:val="008A72B0"/>
    <w:rsid w:val="009159A7"/>
    <w:rsid w:val="009610C1"/>
    <w:rsid w:val="009B54EA"/>
    <w:rsid w:val="00C37A13"/>
    <w:rsid w:val="00C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7A13"/>
    <w:rPr>
      <w:color w:val="808080"/>
    </w:rPr>
  </w:style>
  <w:style w:type="paragraph" w:customStyle="1" w:styleId="4A4F1004BC164647AC9D860E6B8CA3A6">
    <w:name w:val="4A4F1004BC164647AC9D860E6B8CA3A6"/>
    <w:rsid w:val="009B54EA"/>
  </w:style>
  <w:style w:type="paragraph" w:customStyle="1" w:styleId="06A50EEA43ED4E3E954FD70F228BAAF0">
    <w:name w:val="06A50EEA43ED4E3E954FD70F228BAAF0"/>
    <w:rsid w:val="009B54EA"/>
  </w:style>
  <w:style w:type="paragraph" w:customStyle="1" w:styleId="913D7B5536C24FAE928077D4849850CC">
    <w:name w:val="913D7B5536C24FAE928077D4849850CC"/>
    <w:rsid w:val="009B54EA"/>
  </w:style>
  <w:style w:type="paragraph" w:customStyle="1" w:styleId="D3055B7E2D1E499A9DF3D6EA63897284">
    <w:name w:val="D3055B7E2D1E499A9DF3D6EA63897284"/>
    <w:rsid w:val="009B54EA"/>
  </w:style>
  <w:style w:type="paragraph" w:customStyle="1" w:styleId="870D80A041974993B732F67B55959B1E">
    <w:name w:val="870D80A041974993B732F67B55959B1E"/>
    <w:rsid w:val="009B54EA"/>
  </w:style>
  <w:style w:type="paragraph" w:customStyle="1" w:styleId="2C15FFD54B56424CA72C805ADCCA9B61">
    <w:name w:val="2C15FFD54B56424CA72C805ADCCA9B61"/>
    <w:rsid w:val="009B54EA"/>
  </w:style>
  <w:style w:type="paragraph" w:customStyle="1" w:styleId="245A7ED05503486185782BF1FED27D7E">
    <w:name w:val="245A7ED05503486185782BF1FED27D7E"/>
    <w:rsid w:val="009B54EA"/>
  </w:style>
  <w:style w:type="paragraph" w:customStyle="1" w:styleId="0F0C5A4058814B10ABBF02FFBF7670E9">
    <w:name w:val="0F0C5A4058814B10ABBF02FFBF7670E9"/>
    <w:rsid w:val="009B54EA"/>
  </w:style>
  <w:style w:type="paragraph" w:customStyle="1" w:styleId="0192A866604D46708BC927CAFA3B2DE4">
    <w:name w:val="0192A866604D46708BC927CAFA3B2DE4"/>
    <w:rsid w:val="009B54EA"/>
  </w:style>
  <w:style w:type="paragraph" w:customStyle="1" w:styleId="623D001E48AB44219299DDBEBF0F0FD1">
    <w:name w:val="623D001E48AB44219299DDBEBF0F0FD1"/>
    <w:rsid w:val="00362210"/>
  </w:style>
  <w:style w:type="paragraph" w:customStyle="1" w:styleId="B6D4F99DB2ED420DA4D336B976EB8105">
    <w:name w:val="B6D4F99DB2ED420DA4D336B976EB8105"/>
    <w:rsid w:val="00362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3921-FEF9-4243-81B4-C8896351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นภาพรรณ จัตุรโพธิ์</cp:lastModifiedBy>
  <cp:revision>2</cp:revision>
  <cp:lastPrinted>2023-03-24T08:46:00Z</cp:lastPrinted>
  <dcterms:created xsi:type="dcterms:W3CDTF">2023-05-22T04:47:00Z</dcterms:created>
  <dcterms:modified xsi:type="dcterms:W3CDTF">2023-05-22T04:47:00Z</dcterms:modified>
</cp:coreProperties>
</file>